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0F3C3" w14:textId="38ECBE7C" w:rsidR="00C86F8B" w:rsidRPr="00F81C26" w:rsidRDefault="00677DDE" w:rsidP="00F81C26">
      <w:pPr>
        <w:pStyle w:val="Title"/>
        <w:rPr>
          <w:rStyle w:val="BoxHeadingZchn"/>
          <w:rFonts w:ascii="Georgia" w:hAnsi="Georgia" w:cs="Times New Roman"/>
          <w:b w:val="0"/>
          <w:color w:val="5E9126"/>
          <w:sz w:val="48"/>
          <w:szCs w:val="44"/>
        </w:rPr>
      </w:pPr>
      <w:r w:rsidRPr="00F81C26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0" wp14:anchorId="50D52727" wp14:editId="1C4BEA6C">
            <wp:simplePos x="0" y="0"/>
            <wp:positionH relativeFrom="column">
              <wp:posOffset>5587365</wp:posOffset>
            </wp:positionH>
            <wp:positionV relativeFrom="page">
              <wp:posOffset>704850</wp:posOffset>
            </wp:positionV>
            <wp:extent cx="705485" cy="923290"/>
            <wp:effectExtent l="0" t="0" r="0" b="0"/>
            <wp:wrapTight wrapText="left">
              <wp:wrapPolygon edited="0">
                <wp:start x="0" y="0"/>
                <wp:lineTo x="0" y="20946"/>
                <wp:lineTo x="20414" y="20946"/>
                <wp:lineTo x="20997" y="20946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na_plaza:Desktop:fair_trade_certified_logo-cmy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DC">
        <w:rPr>
          <w:rStyle w:val="BoxHeadingZchn"/>
          <w:rFonts w:ascii="Georgia" w:hAnsi="Georgia" w:cs="Times New Roman"/>
          <w:b w:val="0"/>
          <w:color w:val="5E9126"/>
          <w:sz w:val="48"/>
          <w:szCs w:val="44"/>
        </w:rPr>
        <w:t>Complaints Form</w:t>
      </w:r>
    </w:p>
    <w:p w14:paraId="63745E9F" w14:textId="77777777" w:rsidR="007B4428" w:rsidRPr="0007302D" w:rsidRDefault="00C93D63" w:rsidP="00774527">
      <w:pPr>
        <w:ind w:right="43"/>
        <w:rPr>
          <w:sz w:val="28"/>
          <w:szCs w:val="28"/>
        </w:rPr>
      </w:pPr>
      <w:r w:rsidRPr="0007302D">
        <w:rPr>
          <w:sz w:val="28"/>
          <w:szCs w:val="28"/>
        </w:rPr>
        <w:t>Fair Trade USA</w:t>
      </w:r>
      <w:r w:rsidR="00454B34" w:rsidRPr="0007302D">
        <w:rPr>
          <w:sz w:val="28"/>
          <w:szCs w:val="28"/>
        </w:rPr>
        <w:t xml:space="preserve"> </w:t>
      </w:r>
    </w:p>
    <w:p w14:paraId="025EF15A" w14:textId="443CEBFB" w:rsidR="00640EBC" w:rsidRPr="00F24329" w:rsidRDefault="007B4428" w:rsidP="00F24329">
      <w:pPr>
        <w:pStyle w:val="Subtitle"/>
        <w:spacing w:after="480"/>
        <w:rPr>
          <w:rFonts w:ascii="Arial" w:hAnsi="Arial" w:cs="Arial"/>
          <w:color w:val="5A5A5A" w:themeColor="text1" w:themeTint="BF"/>
          <w:sz w:val="20"/>
          <w:szCs w:val="20"/>
        </w:rPr>
      </w:pPr>
      <w:r w:rsidRPr="00774527">
        <w:rPr>
          <w:rStyle w:val="BoxHeadingZchn"/>
          <w:b w:val="0"/>
          <w:color w:val="5A5A5A" w:themeColor="text1" w:themeTint="BF"/>
          <w:sz w:val="20"/>
          <w:szCs w:val="20"/>
        </w:rPr>
        <w:t xml:space="preserve">Version </w:t>
      </w:r>
      <w:r w:rsidR="00ED67DC">
        <w:rPr>
          <w:rStyle w:val="BoxHeadingZchn"/>
          <w:b w:val="0"/>
          <w:color w:val="5A5A5A" w:themeColor="text1" w:themeTint="BF"/>
          <w:sz w:val="20"/>
          <w:szCs w:val="20"/>
        </w:rPr>
        <w:t>1.</w:t>
      </w:r>
      <w:r w:rsidR="0052637C">
        <w:rPr>
          <w:rStyle w:val="BoxHeadingZchn"/>
          <w:b w:val="0"/>
          <w:color w:val="5A5A5A" w:themeColor="text1" w:themeTint="BF"/>
          <w:sz w:val="20"/>
          <w:szCs w:val="20"/>
        </w:rPr>
        <w:t>1</w:t>
      </w:r>
      <w:r w:rsidR="00ED67DC">
        <w:rPr>
          <w:rStyle w:val="BoxHeadingZchn"/>
          <w:b w:val="0"/>
          <w:color w:val="5A5A5A" w:themeColor="text1" w:themeTint="BF"/>
          <w:sz w:val="20"/>
          <w:szCs w:val="20"/>
        </w:rPr>
        <w:t>.0</w:t>
      </w:r>
    </w:p>
    <w:p w14:paraId="0F5DB947" w14:textId="77777777" w:rsidR="009D6555" w:rsidRDefault="0000391B" w:rsidP="00B43E52">
      <w:pPr>
        <w:pStyle w:val="Heading1no0"/>
      </w:pPr>
      <w:r>
        <w:t>Introduction</w:t>
      </w:r>
    </w:p>
    <w:p w14:paraId="0BF6A1DD" w14:textId="77777777" w:rsidR="00764A28" w:rsidRDefault="00B43E52" w:rsidP="00B43E52">
      <w:pPr>
        <w:pStyle w:val="Body1no"/>
      </w:pPr>
      <w:r w:rsidRPr="002F5CB6">
        <w:t>Fair Trade USA offers dispute management services designed to find meaningful resolutions that</w:t>
      </w:r>
      <w:r>
        <w:t xml:space="preserve"> address stakeholder concerns. </w:t>
      </w:r>
    </w:p>
    <w:p w14:paraId="13ACE0E2" w14:textId="4187FEF9" w:rsidR="00B43E52" w:rsidRDefault="00764A28" w:rsidP="00764A28">
      <w:pPr>
        <w:pStyle w:val="Body1no"/>
      </w:pPr>
      <w:r>
        <w:t>This form is open to any interested stakeholder to submit complaints to Fair Trade USA relating to its activities, or the activities of a Conformity Assessment Body (CAB) or a Certificate Holder (CH), applicant, or licensee currently certified or registered by Fair Trade USA</w:t>
      </w:r>
      <w:r w:rsidR="00FD09B2" w:rsidRPr="00155852">
        <w:rPr>
          <w:shd w:val="clear" w:color="auto" w:fill="FFFFFF"/>
        </w:rPr>
        <w:t>.</w:t>
      </w:r>
      <w:r w:rsidR="002F3DF9" w:rsidRPr="00155852">
        <w:rPr>
          <w:shd w:val="clear" w:color="auto" w:fill="FFFFFF"/>
        </w:rPr>
        <w:t xml:space="preserve"> </w:t>
      </w:r>
    </w:p>
    <w:p w14:paraId="02F39519" w14:textId="76F4C6E3" w:rsidR="00CD7ED4" w:rsidRPr="008E2B47" w:rsidRDefault="00CD7ED4" w:rsidP="00B43E52">
      <w:pPr>
        <w:pStyle w:val="Body1no"/>
      </w:pPr>
      <w:r w:rsidRPr="00155852">
        <w:t>Fair Trade USA will endeavor to address concerns and appropriate follow up actions</w:t>
      </w:r>
      <w:r w:rsidR="0099008F">
        <w:t xml:space="preserve">. </w:t>
      </w:r>
      <w:r w:rsidRPr="00155852">
        <w:t xml:space="preserve">For more information about this process, please consult the </w:t>
      </w:r>
      <w:r w:rsidRPr="000E1E27">
        <w:t>Complaints</w:t>
      </w:r>
      <w:r w:rsidRPr="00155852">
        <w:t xml:space="preserve"> Procedure. </w:t>
      </w:r>
    </w:p>
    <w:p w14:paraId="1D81AECA" w14:textId="6374AD61" w:rsidR="008E2B47" w:rsidRDefault="0092201F" w:rsidP="00B43E52">
      <w:pPr>
        <w:pStyle w:val="Heading1no0"/>
      </w:pPr>
      <w:r>
        <w:t>Instruction</w:t>
      </w:r>
      <w:r w:rsidR="009D6555">
        <w:t>s</w:t>
      </w:r>
    </w:p>
    <w:p w14:paraId="64ABB947" w14:textId="6A83272F" w:rsidR="00CD7ED4" w:rsidRDefault="00CD7ED4" w:rsidP="00B43E52">
      <w:pPr>
        <w:pStyle w:val="Body1no"/>
        <w:rPr>
          <w:sz w:val="21"/>
          <w:szCs w:val="22"/>
        </w:rPr>
      </w:pPr>
      <w:r>
        <w:t xml:space="preserve">Completing this form is the first step in submitting a complaint. </w:t>
      </w:r>
    </w:p>
    <w:p w14:paraId="316950E3" w14:textId="778C46D0" w:rsidR="0092201F" w:rsidRPr="008065BD" w:rsidRDefault="0074255F" w:rsidP="00B43E52">
      <w:pPr>
        <w:pStyle w:val="Body1no"/>
      </w:pPr>
      <w:r>
        <w:t>P</w:t>
      </w:r>
      <w:r w:rsidR="0092201F">
        <w:t>lease email the</w:t>
      </w:r>
      <w:r>
        <w:t xml:space="preserve"> completed form</w:t>
      </w:r>
      <w:r w:rsidR="0092201F">
        <w:t xml:space="preserve"> with any relevant supporting documents or records to </w:t>
      </w:r>
      <w:hyperlink r:id="rId9" w:history="1">
        <w:r w:rsidR="00B43E52" w:rsidRPr="008A08E6">
          <w:rPr>
            <w:rStyle w:val="Hyperlink"/>
          </w:rPr>
          <w:t>disputes@fairtradeusa.org</w:t>
        </w:r>
      </w:hyperlink>
      <w:r w:rsidR="0092201F">
        <w:t xml:space="preserve">. </w:t>
      </w:r>
    </w:p>
    <w:p w14:paraId="3050EAB5" w14:textId="78EDA291" w:rsidR="0092201F" w:rsidRDefault="0092201F" w:rsidP="00B43E52">
      <w:pPr>
        <w:pStyle w:val="Body1no"/>
      </w:pPr>
      <w:r w:rsidRPr="00663A0F">
        <w:t xml:space="preserve">Fair Trade USA will acknowledge receipt of any </w:t>
      </w:r>
      <w:r>
        <w:t xml:space="preserve">complaint </w:t>
      </w:r>
      <w:r w:rsidRPr="00663A0F">
        <w:t xml:space="preserve">at the time it is received. </w:t>
      </w:r>
    </w:p>
    <w:p w14:paraId="3C3D91CA" w14:textId="3CAFCD7A" w:rsidR="0092201F" w:rsidRDefault="008E2B47" w:rsidP="00B43E52">
      <w:pPr>
        <w:pStyle w:val="Body1no"/>
        <w:rPr>
          <w:rFonts w:ascii="Georgia" w:hAnsi="Georgia"/>
          <w:b/>
          <w:bCs/>
          <w:color w:val="5E9126" w:themeColor="accent1"/>
          <w:sz w:val="32"/>
        </w:rPr>
      </w:pPr>
      <w:r>
        <w:t>Complaints</w:t>
      </w:r>
      <w:r w:rsidR="0092201F">
        <w:t xml:space="preserve"> </w:t>
      </w:r>
      <w:r w:rsidR="0092201F" w:rsidRPr="009C2A47">
        <w:t>will be treated</w:t>
      </w:r>
      <w:r w:rsidR="0092201F">
        <w:t xml:space="preserve"> </w:t>
      </w:r>
      <w:r w:rsidR="0092201F" w:rsidRPr="009C2A47">
        <w:t>as</w:t>
      </w:r>
      <w:r w:rsidR="0092201F">
        <w:t xml:space="preserve"> </w:t>
      </w:r>
      <w:r w:rsidR="0092201F" w:rsidRPr="009C2A47">
        <w:t xml:space="preserve">strictly confidential by the responsible staff </w:t>
      </w:r>
      <w:proofErr w:type="gramStart"/>
      <w:r w:rsidR="0092201F" w:rsidRPr="009C2A47">
        <w:t>in order to</w:t>
      </w:r>
      <w:proofErr w:type="gramEnd"/>
      <w:r w:rsidR="0092201F" w:rsidRPr="009C2A47">
        <w:t xml:space="preserve"> ensure that identities of involved parties are protected</w:t>
      </w:r>
      <w:r w:rsidR="0092201F">
        <w:t xml:space="preserve">. Results of a review or investigation will not be made public, and decisions will be communicated directly to both the reporting party and the subject of the report. </w:t>
      </w:r>
      <w:r w:rsidR="0092201F">
        <w:rPr>
          <w:b/>
          <w:bCs/>
        </w:rPr>
        <w:br w:type="page"/>
      </w:r>
    </w:p>
    <w:p w14:paraId="20357FCB" w14:textId="77777777" w:rsidR="009D6555" w:rsidRDefault="0F1959F0" w:rsidP="00B43E52">
      <w:pPr>
        <w:pStyle w:val="Heading1no0"/>
      </w:pPr>
      <w:r>
        <w:lastRenderedPageBreak/>
        <w:t>Form</w:t>
      </w:r>
    </w:p>
    <w:p w14:paraId="344CE221" w14:textId="2EAE0415" w:rsidR="000B1A01" w:rsidRDefault="008B5802" w:rsidP="00B43E52">
      <w:pPr>
        <w:pStyle w:val="Body1no"/>
      </w:pPr>
      <w:r>
        <w:t xml:space="preserve">Please </w:t>
      </w:r>
      <w:r w:rsidR="00165912">
        <w:t>share</w:t>
      </w:r>
      <w:r>
        <w:t xml:space="preserve"> as much information as possible so that Fair Trade USA </w:t>
      </w:r>
      <w:r w:rsidR="000B1A01">
        <w:t>may</w:t>
      </w:r>
      <w:r>
        <w:t xml:space="preserve"> </w:t>
      </w:r>
      <w:r w:rsidR="00165912">
        <w:t xml:space="preserve">best </w:t>
      </w:r>
      <w:r>
        <w:t>address the situation.</w:t>
      </w:r>
      <w:r w:rsidR="00192FB6">
        <w:t xml:space="preserve"> </w:t>
      </w:r>
    </w:p>
    <w:p w14:paraId="3B2557DA" w14:textId="30FB7E53" w:rsidR="0074255F" w:rsidRDefault="0074255F" w:rsidP="00B43E52">
      <w:pPr>
        <w:pStyle w:val="Body1n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Submission Date</w:t>
      </w:r>
      <w:r w:rsidR="00674AD7">
        <w:rPr>
          <w:rFonts w:cs="Arial"/>
          <w:b/>
          <w:sz w:val="24"/>
          <w:szCs w:val="24"/>
        </w:rPr>
        <w:t xml:space="preserve"> </w:t>
      </w:r>
      <w:r w:rsidR="00674AD7" w:rsidRPr="00674AD7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926002921"/>
          <w:placeholder>
            <w:docPart w:val="5C86FFAF91CE40908E26271CEB29D4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4AD7" w:rsidRPr="0074255F">
            <w:rPr>
              <w:rStyle w:val="PlaceholderText"/>
              <w:color w:val="667276" w:themeColor="accent3"/>
            </w:rPr>
            <w:t>Click or tap to enter a date.</w:t>
          </w:r>
        </w:sdtContent>
      </w:sdt>
      <w:r>
        <w:rPr>
          <w:rFonts w:cs="Arial"/>
          <w:b/>
          <w:sz w:val="24"/>
          <w:szCs w:val="24"/>
        </w:rPr>
        <w:tab/>
      </w:r>
    </w:p>
    <w:p w14:paraId="5DCF9516" w14:textId="419CE5B6" w:rsidR="00552A2D" w:rsidRPr="00A23FE9" w:rsidRDefault="00552A2D" w:rsidP="00B43E52">
      <w:pPr>
        <w:pStyle w:val="Body1no"/>
      </w:pPr>
      <w:r w:rsidRPr="00A23FE9">
        <w:t>Contact Information</w:t>
      </w:r>
    </w:p>
    <w:p w14:paraId="3BB2C649" w14:textId="414CDA71" w:rsidR="00A23FE9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bidi="ar-SA"/>
        </w:rPr>
      </w:pPr>
      <w:r w:rsidRPr="008065BD">
        <w:rPr>
          <w:szCs w:val="24"/>
        </w:rPr>
        <w:t>N</w:t>
      </w:r>
      <w:r w:rsidR="00ED67DC" w:rsidRPr="008065BD">
        <w:rPr>
          <w:szCs w:val="24"/>
        </w:rPr>
        <w:t>ame</w:t>
      </w:r>
      <w:r w:rsidR="00A23FE9">
        <w:rPr>
          <w:szCs w:val="24"/>
        </w:rPr>
        <w:tab/>
      </w:r>
      <w:r w:rsidR="00A23FE9">
        <w:rPr>
          <w:szCs w:val="24"/>
        </w:rPr>
        <w:tab/>
      </w:r>
      <w:sdt>
        <w:sdtPr>
          <w:rPr>
            <w:szCs w:val="24"/>
          </w:rPr>
          <w:id w:val="1642379600"/>
          <w:placeholder>
            <w:docPart w:val="3DE375F7AC38480B84CA3C7B4ABDC32E"/>
          </w:placeholder>
          <w:showingPlcHdr/>
          <w:text/>
        </w:sdtPr>
        <w:sdtEndPr/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  <w:r w:rsidRPr="008065BD">
        <w:rPr>
          <w:rFonts w:ascii="Calibri" w:eastAsia="Calibri" w:hAnsi="Calibri"/>
          <w:color w:val="auto"/>
          <w:szCs w:val="24"/>
          <w:lang w:bidi="ar-SA"/>
        </w:rPr>
        <w:t xml:space="preserve"> </w:t>
      </w:r>
    </w:p>
    <w:p w14:paraId="6EEB9F06" w14:textId="35086256" w:rsidR="001A44B7" w:rsidRPr="008065BD" w:rsidRDefault="001A44B7" w:rsidP="00B9340B">
      <w:pPr>
        <w:pStyle w:val="Heading3no"/>
        <w:ind w:left="90"/>
        <w:rPr>
          <w:szCs w:val="24"/>
        </w:rPr>
      </w:pPr>
      <w:r w:rsidRPr="008065BD">
        <w:rPr>
          <w:szCs w:val="24"/>
        </w:rPr>
        <w:t>Organization</w:t>
      </w:r>
      <w:r w:rsidR="00A23FE9">
        <w:rPr>
          <w:szCs w:val="24"/>
        </w:rPr>
        <w:tab/>
      </w:r>
      <w:sdt>
        <w:sdtPr>
          <w:rPr>
            <w:szCs w:val="24"/>
          </w:rPr>
          <w:id w:val="1369876923"/>
          <w:placeholder>
            <w:docPart w:val="AFCA5E371C224281A63366ABDD4F5526"/>
          </w:placeholder>
          <w:showingPlcHdr/>
          <w:text/>
        </w:sdtPr>
        <w:sdtEndPr/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1F74E644" w14:textId="6ECD249B" w:rsidR="00A23FE9" w:rsidRDefault="001A44B7" w:rsidP="00B9340B">
      <w:pPr>
        <w:pStyle w:val="Heading3no"/>
        <w:ind w:left="90"/>
        <w:rPr>
          <w:rFonts w:ascii="Calibri" w:eastAsia="Calibri" w:hAnsi="Calibri"/>
          <w:color w:val="auto"/>
          <w:szCs w:val="24"/>
          <w:lang w:bidi="ar-SA"/>
        </w:rPr>
      </w:pPr>
      <w:r w:rsidRPr="008065BD">
        <w:rPr>
          <w:szCs w:val="24"/>
        </w:rPr>
        <w:t>E</w:t>
      </w:r>
      <w:r w:rsidR="009D6555" w:rsidRPr="008065BD">
        <w:rPr>
          <w:szCs w:val="24"/>
        </w:rPr>
        <w:t>-</w:t>
      </w:r>
      <w:r w:rsidR="00ED67DC" w:rsidRPr="008065BD">
        <w:rPr>
          <w:szCs w:val="24"/>
        </w:rPr>
        <w:t>mail</w:t>
      </w:r>
      <w:r w:rsidR="00A23FE9">
        <w:rPr>
          <w:szCs w:val="24"/>
        </w:rPr>
        <w:tab/>
      </w:r>
      <w:r w:rsidR="00A23FE9">
        <w:rPr>
          <w:szCs w:val="24"/>
        </w:rPr>
        <w:tab/>
      </w:r>
      <w:sdt>
        <w:sdtPr>
          <w:rPr>
            <w:szCs w:val="24"/>
          </w:rPr>
          <w:id w:val="319538725"/>
          <w:placeholder>
            <w:docPart w:val="8122DF5824EA4C1CB0D5F86EB99724F8"/>
          </w:placeholder>
          <w:showingPlcHdr/>
          <w:text/>
        </w:sdtPr>
        <w:sdtEndPr/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6040A9D4" w14:textId="40D6671B" w:rsidR="001A44B7" w:rsidRPr="008065BD" w:rsidRDefault="00B9340B" w:rsidP="00B9340B">
      <w:pPr>
        <w:pStyle w:val="Heading3no"/>
        <w:ind w:left="90"/>
        <w:rPr>
          <w:szCs w:val="24"/>
        </w:rPr>
      </w:pPr>
      <w:r>
        <w:rPr>
          <w:szCs w:val="24"/>
        </w:rPr>
        <w:t>Ph</w:t>
      </w:r>
      <w:r w:rsidR="001A44B7" w:rsidRPr="008065BD">
        <w:rPr>
          <w:szCs w:val="24"/>
        </w:rPr>
        <w:t>one Number</w:t>
      </w:r>
      <w:r w:rsidR="00A23FE9">
        <w:rPr>
          <w:szCs w:val="24"/>
        </w:rPr>
        <w:tab/>
      </w:r>
      <w:sdt>
        <w:sdtPr>
          <w:rPr>
            <w:szCs w:val="24"/>
          </w:rPr>
          <w:id w:val="903650619"/>
          <w:placeholder>
            <w:docPart w:val="227498EC57D34512B188372CCEC40AAC"/>
          </w:placeholder>
          <w:showingPlcHdr/>
          <w:text/>
        </w:sdtPr>
        <w:sdtEndPr/>
        <w:sdtContent>
          <w:r w:rsidR="00552A2D" w:rsidRPr="0074255F">
            <w:rPr>
              <w:rStyle w:val="PlaceholderText"/>
              <w:b w:val="0"/>
              <w:bCs/>
              <w:color w:val="667276" w:themeColor="accent3"/>
              <w:sz w:val="20"/>
              <w:szCs w:val="20"/>
            </w:rPr>
            <w:t>Click or tap here to enter text.</w:t>
          </w:r>
        </w:sdtContent>
      </w:sdt>
    </w:p>
    <w:p w14:paraId="2BC02593" w14:textId="77777777" w:rsidR="00ED67DC" w:rsidRPr="008065BD" w:rsidRDefault="00ED67DC" w:rsidP="00B63BE5">
      <w:pPr>
        <w:pStyle w:val="Heading3no"/>
        <w:ind w:left="540"/>
        <w:rPr>
          <w:sz w:val="21"/>
        </w:rPr>
      </w:pPr>
    </w:p>
    <w:p w14:paraId="056E400A" w14:textId="147D713E" w:rsidR="009D6555" w:rsidRDefault="009D6555" w:rsidP="004E71A1">
      <w:pPr>
        <w:pStyle w:val="Heading3no"/>
        <w:ind w:left="90"/>
      </w:pPr>
      <w:r>
        <w:t xml:space="preserve">Subject of </w:t>
      </w:r>
      <w:r w:rsidR="00CE60EB">
        <w:t>the Complaint</w:t>
      </w:r>
      <w:r>
        <w:t xml:space="preserve"> </w:t>
      </w:r>
    </w:p>
    <w:p w14:paraId="3B24AC5F" w14:textId="22959826" w:rsidR="00CE60EB" w:rsidRDefault="009D6555" w:rsidP="00B43E52">
      <w:pPr>
        <w:pStyle w:val="Body1no"/>
      </w:pPr>
      <w:r w:rsidRPr="00CE60EB">
        <w:t>P</w:t>
      </w:r>
      <w:r w:rsidR="00C466A4" w:rsidRPr="00CE60EB">
        <w:t>arty against whom the complaint is</w:t>
      </w:r>
      <w:r w:rsidR="00CD7D9E" w:rsidRPr="00CE60EB">
        <w:t xml:space="preserve"> to</w:t>
      </w:r>
      <w:r w:rsidR="00C466A4" w:rsidRPr="00CE60EB">
        <w:t xml:space="preserve"> be lodged. </w:t>
      </w:r>
    </w:p>
    <w:p w14:paraId="5FFABBA0" w14:textId="57B18773" w:rsidR="00A23FE9" w:rsidRPr="00CE60EB" w:rsidRDefault="00C824F2" w:rsidP="00B43E52">
      <w:pPr>
        <w:pStyle w:val="Body1no"/>
      </w:pPr>
      <w:sdt>
        <w:sdtPr>
          <w:rPr>
            <w:rFonts w:ascii="Calibri" w:eastAsia="Calibri" w:hAnsi="Calibri"/>
            <w:color w:val="auto"/>
            <w:lang w:bidi="ar-SA"/>
          </w:rPr>
          <w:id w:val="1876659088"/>
          <w:placeholder>
            <w:docPart w:val="39794BA5F64E4BE483483DC03558EFEF"/>
          </w:placeholder>
          <w:showingPlcHdr/>
          <w:text/>
        </w:sdtPr>
        <w:sdtEndPr/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  <w:r w:rsidR="00A23FE9">
        <w:rPr>
          <w:rFonts w:ascii="Calibri" w:eastAsia="Calibri" w:hAnsi="Calibri"/>
          <w:color w:val="auto"/>
          <w:lang w:bidi="ar-SA"/>
        </w:rPr>
        <w:t xml:space="preserve"> </w:t>
      </w:r>
    </w:p>
    <w:p w14:paraId="7196621F" w14:textId="202671E0" w:rsidR="009D6555" w:rsidRDefault="00ED67DC" w:rsidP="008065BD">
      <w:pPr>
        <w:pStyle w:val="Heading3no"/>
        <w:ind w:left="90"/>
      </w:pPr>
      <w:r>
        <w:t xml:space="preserve">Description of the </w:t>
      </w:r>
      <w:r w:rsidR="00CD3638">
        <w:t>I</w:t>
      </w:r>
      <w:r>
        <w:t>ssue</w:t>
      </w:r>
      <w:r w:rsidR="009D6555">
        <w:t xml:space="preserve"> </w:t>
      </w:r>
    </w:p>
    <w:p w14:paraId="313F25B1" w14:textId="5C818ABF" w:rsidR="00ED67DC" w:rsidRDefault="009D6555" w:rsidP="00B43E52">
      <w:pPr>
        <w:pStyle w:val="Body1no"/>
      </w:pPr>
      <w:r>
        <w:t>P</w:t>
      </w:r>
      <w:r w:rsidR="00C466A4">
        <w:t>lease describe the issue</w:t>
      </w:r>
      <w:r w:rsidR="00CE60EB">
        <w:t xml:space="preserve"> and the reason for your complaint.</w:t>
      </w:r>
      <w:r w:rsidR="00B3438A">
        <w:t xml:space="preserve"> </w:t>
      </w:r>
    </w:p>
    <w:p w14:paraId="70B4A62A" w14:textId="07A8530A" w:rsidR="00A23FE9" w:rsidRDefault="00C824F2" w:rsidP="00B43E52">
      <w:pPr>
        <w:pStyle w:val="Body1no"/>
      </w:pPr>
      <w:sdt>
        <w:sdtPr>
          <w:id w:val="-1933035727"/>
          <w:placeholder>
            <w:docPart w:val="2ABBCB87CDDC4EE6997544733633659C"/>
          </w:placeholder>
          <w:showingPlcHdr/>
          <w:text/>
        </w:sdtPr>
        <w:sdtEndPr/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</w:p>
    <w:p w14:paraId="0DA58FCF" w14:textId="78BC09D0" w:rsidR="008065BD" w:rsidRDefault="008065BD" w:rsidP="008065BD">
      <w:pPr>
        <w:pStyle w:val="Heading3no"/>
        <w:ind w:left="90"/>
      </w:pPr>
      <w:r>
        <w:t xml:space="preserve">Parties Involved </w:t>
      </w:r>
    </w:p>
    <w:p w14:paraId="19D07471" w14:textId="77777777" w:rsidR="00A23FE9" w:rsidRDefault="008065BD" w:rsidP="00B43E52">
      <w:pPr>
        <w:pStyle w:val="Body1no"/>
      </w:pPr>
      <w:r>
        <w:t xml:space="preserve">Individuals, companies, or organizations involved in this matter. </w:t>
      </w:r>
    </w:p>
    <w:p w14:paraId="69B74E19" w14:textId="4DE87C24" w:rsidR="008065BD" w:rsidRDefault="008065BD" w:rsidP="00B43E52">
      <w:pPr>
        <w:pStyle w:val="Body1no"/>
      </w:pPr>
      <w:r>
        <w:t xml:space="preserve"> </w:t>
      </w:r>
      <w:sdt>
        <w:sdtPr>
          <w:id w:val="1183548448"/>
          <w:placeholder>
            <w:docPart w:val="90AB2DFBDD7F4EC685FC6BD8064B8CC5"/>
          </w:placeholder>
          <w:showingPlcHdr/>
          <w:text/>
        </w:sdtPr>
        <w:sdtEndPr/>
        <w:sdtContent>
          <w:r w:rsidR="00A23FE9" w:rsidRPr="00A23FE9">
            <w:rPr>
              <w:rStyle w:val="PlaceholderText"/>
              <w:color w:val="667276" w:themeColor="accent3"/>
            </w:rPr>
            <w:t>Click or tap here to enter text.</w:t>
          </w:r>
        </w:sdtContent>
      </w:sdt>
    </w:p>
    <w:p w14:paraId="18CE1511" w14:textId="17097106" w:rsidR="00ED67DC" w:rsidRDefault="00CD3638" w:rsidP="008065BD">
      <w:pPr>
        <w:pStyle w:val="Heading3no"/>
        <w:ind w:left="90"/>
        <w:rPr>
          <w:rFonts w:ascii="Calibri" w:eastAsia="Calibri" w:hAnsi="Calibri"/>
          <w:color w:val="auto"/>
          <w:sz w:val="20"/>
          <w:szCs w:val="20"/>
          <w:lang w:bidi="ar-SA"/>
        </w:rPr>
      </w:pPr>
      <w:r>
        <w:t>Steps T</w:t>
      </w:r>
      <w:r w:rsidR="00ED67DC">
        <w:t xml:space="preserve">aken </w:t>
      </w:r>
    </w:p>
    <w:p w14:paraId="350AE91F" w14:textId="639F21D7" w:rsidR="001A44B7" w:rsidRDefault="00B3438A" w:rsidP="00B43E52">
      <w:pPr>
        <w:pStyle w:val="Body1no"/>
      </w:pPr>
      <w:r>
        <w:t>Please list what you hav</w:t>
      </w:r>
      <w:r w:rsidR="001A44B7">
        <w:t>e done so far to address th</w:t>
      </w:r>
      <w:r w:rsidR="004E71A1">
        <w:t>is matter</w:t>
      </w:r>
      <w:r>
        <w:t>.</w:t>
      </w:r>
    </w:p>
    <w:p w14:paraId="6AE22F50" w14:textId="01E9F5EC" w:rsidR="00A23FE9" w:rsidRDefault="00C824F2" w:rsidP="00B43E52">
      <w:pPr>
        <w:pStyle w:val="Body1no"/>
      </w:pPr>
      <w:sdt>
        <w:sdtPr>
          <w:id w:val="1869017608"/>
          <w:placeholder>
            <w:docPart w:val="E648BA630B9B47FDA7A2436B3D2C8E88"/>
          </w:placeholder>
          <w:showingPlcHdr/>
          <w:text/>
        </w:sdtPr>
        <w:sdtEndPr/>
        <w:sdtContent>
          <w:r w:rsidR="00A23FE9" w:rsidRPr="008065BD">
            <w:rPr>
              <w:rStyle w:val="PlaceholderText"/>
            </w:rPr>
            <w:t>Click or tap here to enter text.</w:t>
          </w:r>
        </w:sdtContent>
      </w:sdt>
    </w:p>
    <w:p w14:paraId="7E9E09B9" w14:textId="5ADF7D8B" w:rsidR="009D6555" w:rsidRPr="00A23FE9" w:rsidRDefault="00C466A4" w:rsidP="004E71A1">
      <w:pPr>
        <w:pStyle w:val="Heading3no"/>
        <w:tabs>
          <w:tab w:val="left" w:pos="540"/>
        </w:tabs>
        <w:ind w:left="540" w:hanging="450"/>
        <w:rPr>
          <w:sz w:val="20"/>
          <w:szCs w:val="20"/>
        </w:rPr>
      </w:pPr>
      <w:r>
        <w:t>Attachments</w:t>
      </w:r>
      <w:r w:rsidR="00A23FE9">
        <w:tab/>
      </w:r>
      <w:r w:rsidR="009D6555" w:rsidRPr="00A23FE9">
        <w:rPr>
          <w:rFonts w:cs="Calibri"/>
          <w:b w:val="0"/>
          <w:sz w:val="20"/>
          <w:szCs w:val="20"/>
        </w:rPr>
        <w:t>Yes</w:t>
      </w:r>
      <w:r w:rsidR="009D6555" w:rsidRPr="00A23FE9">
        <w:rPr>
          <w:rFonts w:eastAsia="Calibri"/>
          <w:color w:val="auto"/>
          <w:sz w:val="20"/>
          <w:szCs w:val="20"/>
          <w:lang w:bidi="ar-SA"/>
        </w:rPr>
        <w:t xml:space="preserve"> </w:t>
      </w:r>
      <w:sdt>
        <w:sdtPr>
          <w:rPr>
            <w:rFonts w:eastAsia="Calibri"/>
            <w:color w:val="auto"/>
            <w:sz w:val="20"/>
            <w:szCs w:val="20"/>
            <w:lang w:bidi="ar-SA"/>
          </w:rPr>
          <w:id w:val="-151352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0EB" w:rsidRPr="00A23FE9">
            <w:rPr>
              <w:rFonts w:ascii="MS Gothic" w:eastAsia="MS Gothic" w:hAnsi="MS Gothic" w:hint="eastAsia"/>
              <w:color w:val="auto"/>
              <w:sz w:val="20"/>
              <w:szCs w:val="20"/>
              <w:lang w:bidi="ar-SA"/>
            </w:rPr>
            <w:t>☐</w:t>
          </w:r>
        </w:sdtContent>
      </w:sdt>
      <w:r w:rsidR="009D6555" w:rsidRPr="00A23FE9">
        <w:rPr>
          <w:rFonts w:eastAsia="Calibri"/>
          <w:color w:val="auto"/>
          <w:sz w:val="20"/>
          <w:szCs w:val="20"/>
          <w:lang w:bidi="ar-SA"/>
        </w:rPr>
        <w:t xml:space="preserve">     </w:t>
      </w:r>
      <w:r w:rsidR="009D6555" w:rsidRPr="00A23FE9">
        <w:rPr>
          <w:rFonts w:cs="Calibri"/>
          <w:b w:val="0"/>
          <w:sz w:val="20"/>
          <w:szCs w:val="20"/>
        </w:rPr>
        <w:t>No</w:t>
      </w:r>
      <w:r w:rsidR="00CE60EB" w:rsidRPr="00A23FE9">
        <w:rPr>
          <w:rFonts w:ascii="Calibri" w:eastAsia="Calibri" w:hAnsi="Calibri"/>
          <w:color w:val="auto"/>
          <w:sz w:val="20"/>
          <w:szCs w:val="20"/>
          <w:lang w:bidi="ar-SA"/>
        </w:rPr>
        <w:t xml:space="preserve"> </w:t>
      </w:r>
      <w:sdt>
        <w:sdtPr>
          <w:rPr>
            <w:rFonts w:ascii="Calibri" w:eastAsia="Calibri" w:hAnsi="Calibri"/>
            <w:color w:val="auto"/>
            <w:sz w:val="20"/>
            <w:szCs w:val="20"/>
            <w:lang w:bidi="ar-SA"/>
          </w:rPr>
          <w:id w:val="8990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0EB" w:rsidRPr="00A23FE9">
            <w:rPr>
              <w:rFonts w:ascii="MS Gothic" w:eastAsia="MS Gothic" w:hAnsi="MS Gothic" w:hint="eastAsia"/>
              <w:color w:val="auto"/>
              <w:sz w:val="20"/>
              <w:szCs w:val="20"/>
              <w:lang w:bidi="ar-SA"/>
            </w:rPr>
            <w:t>☐</w:t>
          </w:r>
        </w:sdtContent>
      </w:sdt>
      <w:r w:rsidR="009D6555" w:rsidRPr="00A23FE9">
        <w:rPr>
          <w:rFonts w:ascii="Calibri" w:eastAsia="Calibri" w:hAnsi="Calibri"/>
          <w:color w:val="auto"/>
          <w:sz w:val="20"/>
          <w:szCs w:val="20"/>
          <w:lang w:bidi="ar-SA"/>
        </w:rPr>
        <w:t xml:space="preserve">    </w:t>
      </w:r>
    </w:p>
    <w:p w14:paraId="55EF1A6A" w14:textId="449544FB" w:rsidR="00F23356" w:rsidRPr="00236722" w:rsidRDefault="00B3438A" w:rsidP="00B43E52">
      <w:pPr>
        <w:pStyle w:val="Body1no"/>
      </w:pPr>
      <w:r w:rsidRPr="00A23FE9">
        <w:t>Please attach any s</w:t>
      </w:r>
      <w:r w:rsidR="00515A66" w:rsidRPr="00A23FE9">
        <w:t>upporting materials</w:t>
      </w:r>
      <w:r>
        <w:t xml:space="preserve"> and</w:t>
      </w:r>
      <w:r w:rsidR="00515A66">
        <w:t xml:space="preserve"> evidence </w:t>
      </w:r>
      <w:r>
        <w:t>to support th</w:t>
      </w:r>
      <w:r w:rsidR="00533405">
        <w:t>is report</w:t>
      </w:r>
      <w:r>
        <w:t xml:space="preserve">. </w:t>
      </w:r>
    </w:p>
    <w:sectPr w:rsidR="00F23356" w:rsidRPr="00236722" w:rsidSect="00093F95">
      <w:headerReference w:type="default" r:id="rId10"/>
      <w:footerReference w:type="default" r:id="rId11"/>
      <w:pgSz w:w="12240" w:h="15840"/>
      <w:pgMar w:top="1152" w:right="1152" w:bottom="1152" w:left="1152" w:header="720" w:footer="360" w:gutter="0"/>
      <w:pgBorders>
        <w:bottom w:val="single" w:sz="4" w:space="1" w:color="999999"/>
      </w:pgBorders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DC76F7" w16cex:dateUtc="2020-03-16T01:39:11.863Z"/>
  <w16cex:commentExtensible w16cex:durableId="416653DF" w16cex:dateUtc="2020-03-16T01:40:04.3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C10A" w14:textId="77777777" w:rsidR="00BF24C4" w:rsidRDefault="00BF24C4" w:rsidP="00353DB5">
      <w:r>
        <w:separator/>
      </w:r>
    </w:p>
    <w:p w14:paraId="75B870A0" w14:textId="77777777" w:rsidR="00BF24C4" w:rsidRDefault="00BF24C4"/>
  </w:endnote>
  <w:endnote w:type="continuationSeparator" w:id="0">
    <w:p w14:paraId="1E661BC8" w14:textId="77777777" w:rsidR="00BF24C4" w:rsidRDefault="00BF24C4" w:rsidP="00353DB5">
      <w:r>
        <w:continuationSeparator/>
      </w:r>
    </w:p>
    <w:p w14:paraId="4E448074" w14:textId="77777777" w:rsidR="00BF24C4" w:rsidRDefault="00BF2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502164"/>
      <w:docPartObj>
        <w:docPartGallery w:val="Page Numbers (Bottom of Page)"/>
        <w:docPartUnique/>
      </w:docPartObj>
    </w:sdtPr>
    <w:sdtEndPr>
      <w:rPr>
        <w:color w:val="909090" w:themeColor="text1" w:themeTint="80"/>
      </w:rPr>
    </w:sdtEndPr>
    <w:sdtContent>
      <w:sdt>
        <w:sdtPr>
          <w:rPr>
            <w:color w:val="909090" w:themeColor="text1" w:themeTint="80"/>
          </w:rPr>
          <w:id w:val="-395974967"/>
          <w:docPartObj>
            <w:docPartGallery w:val="Page Numbers (Top of Page)"/>
            <w:docPartUnique/>
          </w:docPartObj>
        </w:sdtPr>
        <w:sdtEndPr/>
        <w:sdtContent>
          <w:p w14:paraId="554EAD5A" w14:textId="77777777" w:rsidR="003E4579" w:rsidRPr="00CE542A" w:rsidRDefault="0025360B" w:rsidP="00CB3A90">
            <w:pPr>
              <w:pStyle w:val="Footer"/>
              <w:jc w:val="right"/>
              <w:rPr>
                <w:color w:val="909090" w:themeColor="text1" w:themeTint="80"/>
              </w:rPr>
            </w:pPr>
            <w:r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733BF0F5" wp14:editId="5D97C94F">
                      <wp:simplePos x="0" y="0"/>
                      <wp:positionH relativeFrom="margin">
                        <wp:posOffset>-93345</wp:posOffset>
                      </wp:positionH>
                      <wp:positionV relativeFrom="paragraph">
                        <wp:posOffset>-224790</wp:posOffset>
                      </wp:positionV>
                      <wp:extent cx="2701925" cy="568325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568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BA566" w14:textId="75E9ECD3" w:rsidR="00277F6C" w:rsidRPr="00CE542A" w:rsidRDefault="00F81C26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instrText xml:space="preserve"> STYLEREF  Title  \* MERGEFORMAT </w:instrText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C824F2">
                                    <w:rPr>
                                      <w:noProof/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>Complaints Form</w:t>
                                  </w: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40B52ECB" w14:textId="43181FB6" w:rsidR="00B124DF" w:rsidRPr="00CE542A" w:rsidRDefault="00764A28" w:rsidP="0014071E">
                                  <w:pP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="003422F4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 xml:space="preserve"> 2020</w:t>
                                  </w:r>
                                  <w:r w:rsidR="00B124DF" w:rsidRPr="00CE542A">
                                    <w:rPr>
                                      <w:color w:val="909090" w:themeColor="text1" w:themeTint="8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B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.35pt;margin-top:-17.7pt;width:212.75pt;height:44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" filled="f" stroked="f">
                      <v:textbox>
                        <w:txbxContent>
                          <w:p w14:paraId="546BA566" w14:textId="75E9ECD3" w:rsidR="00277F6C" w:rsidRPr="00CE542A" w:rsidRDefault="00F81C26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instrText xml:space="preserve"> STYLEREF  Title  \* MERGEFORMAT </w:instrText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824F2">
                              <w:rPr>
                                <w:noProof/>
                                <w:color w:val="909090" w:themeColor="text1" w:themeTint="80"/>
                                <w:sz w:val="18"/>
                                <w:szCs w:val="18"/>
                              </w:rPr>
                              <w:t>Complaints Form</w:t>
                            </w: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0B52ECB" w14:textId="43181FB6" w:rsidR="00B124DF" w:rsidRPr="00CE542A" w:rsidRDefault="00764A28" w:rsidP="0014071E">
                            <w:pP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>May</w:t>
                            </w:r>
                            <w:r w:rsidR="003422F4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B124DF" w:rsidRPr="00CE542A">
                              <w:rPr>
                                <w:color w:val="909090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2DBC" w:rsidRPr="00CE542A">
              <w:rPr>
                <w:noProof/>
                <w:color w:val="909090" w:themeColor="text1" w:themeTint="80"/>
                <w:lang w:bidi="ar-SA"/>
              </w:rPr>
              <w:t xml:space="preserve"> </w:t>
            </w:r>
            <w:r w:rsidR="00BA6AF6" w:rsidRPr="00CE542A">
              <w:rPr>
                <w:noProof/>
                <w:color w:val="909090" w:themeColor="text1" w:themeTint="80"/>
                <w:sz w:val="18"/>
                <w:szCs w:val="18"/>
                <w:lang w:bidi="ar-SA"/>
              </w:rPr>
              <w:drawing>
                <wp:anchor distT="0" distB="0" distL="114300" distR="114300" simplePos="0" relativeHeight="251682304" behindDoc="0" locked="1" layoutInCell="1" allowOverlap="1" wp14:anchorId="2312C187" wp14:editId="21972C1D">
                  <wp:simplePos x="0" y="0"/>
                  <wp:positionH relativeFrom="margin">
                    <wp:posOffset>2976880</wp:posOffset>
                  </wp:positionH>
                  <wp:positionV relativeFrom="page">
                    <wp:posOffset>9356090</wp:posOffset>
                  </wp:positionV>
                  <wp:extent cx="447675" cy="4476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_trade_certified_logo-cmy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4DF" w:rsidRPr="00CE542A">
              <w:rPr>
                <w:color w:val="909090" w:themeColor="text1" w:themeTint="80"/>
                <w:sz w:val="18"/>
                <w:szCs w:val="18"/>
              </w:rPr>
              <w:t xml:space="preserve">Page 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PAGE </w:instrTex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 w:rsidR="00E5796E">
              <w:rPr>
                <w:bCs/>
                <w:noProof/>
                <w:color w:val="909090" w:themeColor="text1" w:themeTint="80"/>
                <w:sz w:val="18"/>
                <w:szCs w:val="18"/>
              </w:rPr>
              <w:t>1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  <w:r w:rsidR="00B124DF" w:rsidRPr="00CE542A">
              <w:rPr>
                <w:color w:val="909090" w:themeColor="text1" w:themeTint="80"/>
                <w:sz w:val="18"/>
                <w:szCs w:val="18"/>
              </w:rPr>
              <w:t xml:space="preserve"> of 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begin"/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instrText xml:space="preserve"> NUMPAGES  </w:instrTex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separate"/>
            </w:r>
            <w:r w:rsidR="00E5796E">
              <w:rPr>
                <w:bCs/>
                <w:noProof/>
                <w:color w:val="909090" w:themeColor="text1" w:themeTint="80"/>
                <w:sz w:val="18"/>
                <w:szCs w:val="18"/>
              </w:rPr>
              <w:t>2</w:t>
            </w:r>
            <w:r w:rsidR="00B124DF" w:rsidRPr="00CE542A">
              <w:rPr>
                <w:bCs/>
                <w:color w:val="909090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3AF0" w14:textId="77777777" w:rsidR="00BF24C4" w:rsidRDefault="00BF24C4" w:rsidP="00353DB5">
      <w:r>
        <w:separator/>
      </w:r>
    </w:p>
    <w:p w14:paraId="4112D4DE" w14:textId="77777777" w:rsidR="00BF24C4" w:rsidRDefault="00BF24C4"/>
  </w:footnote>
  <w:footnote w:type="continuationSeparator" w:id="0">
    <w:p w14:paraId="7A81CB08" w14:textId="77777777" w:rsidR="00BF24C4" w:rsidRDefault="00BF24C4" w:rsidP="00353DB5">
      <w:r>
        <w:continuationSeparator/>
      </w:r>
    </w:p>
    <w:p w14:paraId="6056EC6A" w14:textId="77777777" w:rsidR="00BF24C4" w:rsidRDefault="00BF2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1D4" w14:textId="77777777" w:rsidR="003E4579" w:rsidRDefault="00912836" w:rsidP="0077452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7D35FFC1" wp14:editId="1BA188CD">
              <wp:simplePos x="0" y="0"/>
              <wp:positionH relativeFrom="column">
                <wp:posOffset>5307330</wp:posOffset>
              </wp:positionH>
              <wp:positionV relativeFrom="paragraph">
                <wp:posOffset>-201930</wp:posOffset>
              </wp:positionV>
              <wp:extent cx="1845945" cy="164465"/>
              <wp:effectExtent l="0" t="0" r="1905" b="6985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5945" cy="164465"/>
                      </a:xfrm>
                      <a:prstGeom prst="rect">
                        <a:avLst/>
                      </a:prstGeom>
                      <a:solidFill>
                        <a:srgbClr val="7BBE31">
                          <a:alpha val="50000"/>
                        </a:srgbClr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5" style="position:absolute;margin-left:417.9pt;margin-top:-15.9pt;width:145.35pt;height:12.95pt;z-index:-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6EC4E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">
              <v:fill opacity="32896f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1F09DEE4" wp14:editId="58B89011">
              <wp:simplePos x="0" y="0"/>
              <wp:positionH relativeFrom="column">
                <wp:posOffset>-784683</wp:posOffset>
              </wp:positionH>
              <wp:positionV relativeFrom="paragraph">
                <wp:posOffset>-202019</wp:posOffset>
              </wp:positionV>
              <wp:extent cx="6096254" cy="164465"/>
              <wp:effectExtent l="0" t="0" r="0" b="6985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254" cy="164465"/>
                      </a:xfrm>
                      <a:prstGeom prst="rect">
                        <a:avLst/>
                      </a:prstGeom>
                      <a:solidFill>
                        <a:srgbClr val="7BBE31"/>
                      </a:solidFill>
                      <a:ln>
                        <a:noFill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4" style="position:absolute;margin-left:-61.8pt;margin-top:-15.9pt;width:480pt;height:12.95pt;z-index:-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bbe31" stroked="f" w14:anchorId="5CE5C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"/>
          </w:pict>
        </mc:Fallback>
      </mc:AlternateContent>
    </w:r>
    <w:r w:rsidR="00093F95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6640" behindDoc="0" locked="0" layoutInCell="1" allowOverlap="1" wp14:anchorId="3B7BC1B4" wp14:editId="15C2F4F4">
              <wp:simplePos x="0" y="0"/>
              <wp:positionH relativeFrom="column">
                <wp:posOffset>5454015</wp:posOffset>
              </wp:positionH>
              <wp:positionV relativeFrom="paragraph">
                <wp:posOffset>-58258</wp:posOffset>
              </wp:positionV>
              <wp:extent cx="933450" cy="384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426BB" w14:textId="753A6373" w:rsidR="009648E9" w:rsidRPr="0079490A" w:rsidRDefault="009648E9" w:rsidP="008F22CC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STYLEREF  Subtitle  \* MERGEFORMAT </w:instrText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24F2" w:rsidRPr="00C824F2">
                            <w:rPr>
                              <w:rFonts w:cs="Arial"/>
                              <w:bCs/>
                              <w:noProof/>
                              <w:sz w:val="18"/>
                              <w:szCs w:val="18"/>
                            </w:rPr>
                            <w:t>Version</w:t>
                          </w:r>
                          <w:r w:rsidR="00C824F2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 xml:space="preserve"> 1.1.0</w:t>
                          </w:r>
                          <w:r w:rsidRPr="0079490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BC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45pt;margin-top:-4.6pt;width:73.5pt;height:30.25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" filled="f" stroked="f">
              <v:textbox style="mso-fit-shape-to-text:t">
                <w:txbxContent>
                  <w:p w14:paraId="3F8426BB" w14:textId="753A6373" w:rsidR="009648E9" w:rsidRPr="0079490A" w:rsidRDefault="009648E9" w:rsidP="008F22CC">
                    <w:pPr>
                      <w:jc w:val="right"/>
                      <w:rPr>
                        <w:rFonts w:cs="Arial"/>
                      </w:rPr>
                    </w:pP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instrText xml:space="preserve"> STYLEREF  Subtitle  \* MERGEFORMAT </w:instrText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C824F2" w:rsidRPr="00C824F2">
                      <w:rPr>
                        <w:rFonts w:cs="Arial"/>
                        <w:bCs/>
                        <w:noProof/>
                        <w:sz w:val="18"/>
                        <w:szCs w:val="18"/>
                      </w:rPr>
                      <w:t>Version</w:t>
                    </w:r>
                    <w:r w:rsidR="00C824F2">
                      <w:rPr>
                        <w:rFonts w:cs="Arial"/>
                        <w:noProof/>
                        <w:sz w:val="18"/>
                        <w:szCs w:val="18"/>
                      </w:rPr>
                      <w:t xml:space="preserve"> 1.1.0</w:t>
                    </w:r>
                    <w:r w:rsidRPr="0079490A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AE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0FCF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B84DFF"/>
    <w:multiLevelType w:val="multilevel"/>
    <w:tmpl w:val="0464DD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0407E8"/>
    <w:multiLevelType w:val="multilevel"/>
    <w:tmpl w:val="96CA5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492C3C"/>
    <w:multiLevelType w:val="hybridMultilevel"/>
    <w:tmpl w:val="71B8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2EC"/>
    <w:multiLevelType w:val="hybridMultilevel"/>
    <w:tmpl w:val="96BE998E"/>
    <w:lvl w:ilvl="0" w:tplc="DE528B82">
      <w:start w:val="3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336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653A73"/>
    <w:multiLevelType w:val="hybridMultilevel"/>
    <w:tmpl w:val="F46C97E4"/>
    <w:lvl w:ilvl="0" w:tplc="A2EA5F3E">
      <w:start w:val="1"/>
      <w:numFmt w:val="decimal"/>
      <w:pStyle w:val="Numbered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5DF"/>
    <w:multiLevelType w:val="hybridMultilevel"/>
    <w:tmpl w:val="5BE26A82"/>
    <w:lvl w:ilvl="0" w:tplc="1EE2366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1AB6"/>
    <w:multiLevelType w:val="hybridMultilevel"/>
    <w:tmpl w:val="AB80C0BE"/>
    <w:lvl w:ilvl="0" w:tplc="F30E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C7B0A"/>
    <w:multiLevelType w:val="multilevel"/>
    <w:tmpl w:val="309880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3C1BEE"/>
    <w:multiLevelType w:val="hybridMultilevel"/>
    <w:tmpl w:val="3D76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3FB2"/>
    <w:multiLevelType w:val="hybridMultilevel"/>
    <w:tmpl w:val="121E7BDE"/>
    <w:lvl w:ilvl="0" w:tplc="8B42EAC2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D2C30"/>
    <w:multiLevelType w:val="multilevel"/>
    <w:tmpl w:val="47621128"/>
    <w:lvl w:ilvl="0">
      <w:start w:val="1"/>
      <w:numFmt w:val="decimal"/>
      <w:pStyle w:val="NumericalList"/>
      <w:lvlText w:val="%1)"/>
      <w:lvlJc w:val="left"/>
      <w:pPr>
        <w:ind w:left="360" w:hanging="360"/>
      </w:pPr>
    </w:lvl>
    <w:lvl w:ilvl="1">
      <w:start w:val="1"/>
      <w:numFmt w:val="lowerLetter"/>
      <w:pStyle w:val="Letter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D271E"/>
    <w:multiLevelType w:val="hybridMultilevel"/>
    <w:tmpl w:val="5084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5AEA"/>
    <w:multiLevelType w:val="hybridMultilevel"/>
    <w:tmpl w:val="381C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2D2198"/>
    <w:multiLevelType w:val="multilevel"/>
    <w:tmpl w:val="D2DCD2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E457E1C"/>
    <w:multiLevelType w:val="multilevel"/>
    <w:tmpl w:val="C3EE28F2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8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1cTMboIQ0SRc6JsoIr29VIjCkAgj9AcWle0yUERKTVqv7FQVdfzkhTxEur47NIOlOJZmvkQagOz9See11iCkQ==" w:salt="gvKXZU0C44MNI7wjcUfImw=="/>
  <w:styleLockTheme/>
  <w:styleLockQFSet/>
  <w:defaultTabStop w:val="709"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0F"/>
    <w:rsid w:val="0000391B"/>
    <w:rsid w:val="00003FF8"/>
    <w:rsid w:val="00014C15"/>
    <w:rsid w:val="00024D25"/>
    <w:rsid w:val="000267A5"/>
    <w:rsid w:val="00030CA8"/>
    <w:rsid w:val="00035DCC"/>
    <w:rsid w:val="0004055F"/>
    <w:rsid w:val="000509B2"/>
    <w:rsid w:val="0005426B"/>
    <w:rsid w:val="00054565"/>
    <w:rsid w:val="000624AD"/>
    <w:rsid w:val="0007068F"/>
    <w:rsid w:val="00071021"/>
    <w:rsid w:val="0007302D"/>
    <w:rsid w:val="00074AD5"/>
    <w:rsid w:val="000820DA"/>
    <w:rsid w:val="000878B8"/>
    <w:rsid w:val="00093F95"/>
    <w:rsid w:val="000978A1"/>
    <w:rsid w:val="000B1A01"/>
    <w:rsid w:val="000B1B47"/>
    <w:rsid w:val="000B3845"/>
    <w:rsid w:val="000B54EF"/>
    <w:rsid w:val="000B5D9B"/>
    <w:rsid w:val="000B5FA5"/>
    <w:rsid w:val="000C0264"/>
    <w:rsid w:val="000C7837"/>
    <w:rsid w:val="000D03A3"/>
    <w:rsid w:val="000D6243"/>
    <w:rsid w:val="000E02AF"/>
    <w:rsid w:val="000E1E27"/>
    <w:rsid w:val="000E5368"/>
    <w:rsid w:val="000F1CCE"/>
    <w:rsid w:val="000F3D4E"/>
    <w:rsid w:val="00105F24"/>
    <w:rsid w:val="0011785C"/>
    <w:rsid w:val="00127B69"/>
    <w:rsid w:val="001406B0"/>
    <w:rsid w:val="0014071E"/>
    <w:rsid w:val="0014280F"/>
    <w:rsid w:val="00142939"/>
    <w:rsid w:val="00155852"/>
    <w:rsid w:val="0016533E"/>
    <w:rsid w:val="00165912"/>
    <w:rsid w:val="001801F9"/>
    <w:rsid w:val="00192FB6"/>
    <w:rsid w:val="001A44B7"/>
    <w:rsid w:val="001C2D57"/>
    <w:rsid w:val="00213D90"/>
    <w:rsid w:val="00217EC5"/>
    <w:rsid w:val="00222DBC"/>
    <w:rsid w:val="00230864"/>
    <w:rsid w:val="00236722"/>
    <w:rsid w:val="00250113"/>
    <w:rsid w:val="00251C1C"/>
    <w:rsid w:val="0025360B"/>
    <w:rsid w:val="002538F2"/>
    <w:rsid w:val="002578B6"/>
    <w:rsid w:val="00264FF1"/>
    <w:rsid w:val="00273E32"/>
    <w:rsid w:val="00276664"/>
    <w:rsid w:val="00277F6C"/>
    <w:rsid w:val="00283E3A"/>
    <w:rsid w:val="002A2941"/>
    <w:rsid w:val="002B3DE1"/>
    <w:rsid w:val="002C24BB"/>
    <w:rsid w:val="002E5A65"/>
    <w:rsid w:val="002E7F78"/>
    <w:rsid w:val="002F3DF9"/>
    <w:rsid w:val="002F696C"/>
    <w:rsid w:val="00300269"/>
    <w:rsid w:val="00304344"/>
    <w:rsid w:val="00305EFC"/>
    <w:rsid w:val="00313305"/>
    <w:rsid w:val="0032736B"/>
    <w:rsid w:val="003377C3"/>
    <w:rsid w:val="003409DA"/>
    <w:rsid w:val="003422F4"/>
    <w:rsid w:val="00342D44"/>
    <w:rsid w:val="003437C4"/>
    <w:rsid w:val="0035042B"/>
    <w:rsid w:val="00350F9C"/>
    <w:rsid w:val="0035209B"/>
    <w:rsid w:val="00353DB5"/>
    <w:rsid w:val="00356866"/>
    <w:rsid w:val="0036087D"/>
    <w:rsid w:val="0036249D"/>
    <w:rsid w:val="00362968"/>
    <w:rsid w:val="00363629"/>
    <w:rsid w:val="00371327"/>
    <w:rsid w:val="00372CE7"/>
    <w:rsid w:val="00376085"/>
    <w:rsid w:val="003807B6"/>
    <w:rsid w:val="00396E85"/>
    <w:rsid w:val="003A31DC"/>
    <w:rsid w:val="003A6C26"/>
    <w:rsid w:val="003C63E7"/>
    <w:rsid w:val="003C7E45"/>
    <w:rsid w:val="003D5438"/>
    <w:rsid w:val="003E4579"/>
    <w:rsid w:val="003F2A80"/>
    <w:rsid w:val="003F5A68"/>
    <w:rsid w:val="00403639"/>
    <w:rsid w:val="00411152"/>
    <w:rsid w:val="004124B3"/>
    <w:rsid w:val="00427588"/>
    <w:rsid w:val="0044021B"/>
    <w:rsid w:val="00446599"/>
    <w:rsid w:val="00454B34"/>
    <w:rsid w:val="00454E83"/>
    <w:rsid w:val="00455D02"/>
    <w:rsid w:val="004635C4"/>
    <w:rsid w:val="004655F7"/>
    <w:rsid w:val="004A6AE6"/>
    <w:rsid w:val="004B478D"/>
    <w:rsid w:val="004B676D"/>
    <w:rsid w:val="004D3B9A"/>
    <w:rsid w:val="004E6DFD"/>
    <w:rsid w:val="004E71A1"/>
    <w:rsid w:val="00501614"/>
    <w:rsid w:val="00511297"/>
    <w:rsid w:val="00515A66"/>
    <w:rsid w:val="00523238"/>
    <w:rsid w:val="0052637C"/>
    <w:rsid w:val="005309D5"/>
    <w:rsid w:val="00533405"/>
    <w:rsid w:val="005335F1"/>
    <w:rsid w:val="00534B7B"/>
    <w:rsid w:val="00545746"/>
    <w:rsid w:val="005514CB"/>
    <w:rsid w:val="00551680"/>
    <w:rsid w:val="00551DAC"/>
    <w:rsid w:val="00552A2D"/>
    <w:rsid w:val="00565201"/>
    <w:rsid w:val="0056659A"/>
    <w:rsid w:val="00575513"/>
    <w:rsid w:val="00576257"/>
    <w:rsid w:val="005A240B"/>
    <w:rsid w:val="005A2A6A"/>
    <w:rsid w:val="005A737E"/>
    <w:rsid w:val="005B3ABD"/>
    <w:rsid w:val="005B4254"/>
    <w:rsid w:val="005B51B1"/>
    <w:rsid w:val="005C6524"/>
    <w:rsid w:val="005C6C50"/>
    <w:rsid w:val="005D4DFC"/>
    <w:rsid w:val="005E13B9"/>
    <w:rsid w:val="005F75D4"/>
    <w:rsid w:val="005F77E7"/>
    <w:rsid w:val="00612F88"/>
    <w:rsid w:val="00614ABE"/>
    <w:rsid w:val="00615B3B"/>
    <w:rsid w:val="0061683B"/>
    <w:rsid w:val="00616ADF"/>
    <w:rsid w:val="00633DA8"/>
    <w:rsid w:val="00633E26"/>
    <w:rsid w:val="00640EBC"/>
    <w:rsid w:val="00646033"/>
    <w:rsid w:val="00651DA6"/>
    <w:rsid w:val="006558B0"/>
    <w:rsid w:val="006649C9"/>
    <w:rsid w:val="00672FD1"/>
    <w:rsid w:val="00674AD7"/>
    <w:rsid w:val="006756DA"/>
    <w:rsid w:val="00677DDE"/>
    <w:rsid w:val="00682EBB"/>
    <w:rsid w:val="00695E03"/>
    <w:rsid w:val="006A3DF0"/>
    <w:rsid w:val="006B369E"/>
    <w:rsid w:val="006B4138"/>
    <w:rsid w:val="006C1E3F"/>
    <w:rsid w:val="006E0B0D"/>
    <w:rsid w:val="006E23B9"/>
    <w:rsid w:val="006F07A6"/>
    <w:rsid w:val="006F60ED"/>
    <w:rsid w:val="00706F6E"/>
    <w:rsid w:val="00724A28"/>
    <w:rsid w:val="00740213"/>
    <w:rsid w:val="00741D3F"/>
    <w:rsid w:val="0074255F"/>
    <w:rsid w:val="00764A28"/>
    <w:rsid w:val="007720A8"/>
    <w:rsid w:val="0077223B"/>
    <w:rsid w:val="00773AC9"/>
    <w:rsid w:val="00774527"/>
    <w:rsid w:val="00784534"/>
    <w:rsid w:val="0079490A"/>
    <w:rsid w:val="007B0A1E"/>
    <w:rsid w:val="007B4428"/>
    <w:rsid w:val="007C4515"/>
    <w:rsid w:val="007D314F"/>
    <w:rsid w:val="007D6987"/>
    <w:rsid w:val="007E02C3"/>
    <w:rsid w:val="007E3E9F"/>
    <w:rsid w:val="007E7FFD"/>
    <w:rsid w:val="007F0A8F"/>
    <w:rsid w:val="00804D8B"/>
    <w:rsid w:val="00805513"/>
    <w:rsid w:val="008065BD"/>
    <w:rsid w:val="00814B5A"/>
    <w:rsid w:val="00815054"/>
    <w:rsid w:val="00816AF8"/>
    <w:rsid w:val="008260E9"/>
    <w:rsid w:val="0083000F"/>
    <w:rsid w:val="00830E01"/>
    <w:rsid w:val="00834DA7"/>
    <w:rsid w:val="00840CFD"/>
    <w:rsid w:val="00843FF5"/>
    <w:rsid w:val="00847B90"/>
    <w:rsid w:val="00852A0E"/>
    <w:rsid w:val="00855AE7"/>
    <w:rsid w:val="00866348"/>
    <w:rsid w:val="008709AF"/>
    <w:rsid w:val="008718E2"/>
    <w:rsid w:val="00897DEA"/>
    <w:rsid w:val="008B2627"/>
    <w:rsid w:val="008B5802"/>
    <w:rsid w:val="008C22BE"/>
    <w:rsid w:val="008D4F05"/>
    <w:rsid w:val="008E2B47"/>
    <w:rsid w:val="008F22CC"/>
    <w:rsid w:val="008F67A9"/>
    <w:rsid w:val="00912836"/>
    <w:rsid w:val="0092201F"/>
    <w:rsid w:val="00922F0F"/>
    <w:rsid w:val="009335F3"/>
    <w:rsid w:val="00935285"/>
    <w:rsid w:val="00936BD4"/>
    <w:rsid w:val="00937CCF"/>
    <w:rsid w:val="0094280F"/>
    <w:rsid w:val="00946463"/>
    <w:rsid w:val="00954A79"/>
    <w:rsid w:val="00961778"/>
    <w:rsid w:val="009648E9"/>
    <w:rsid w:val="0096759C"/>
    <w:rsid w:val="009765ED"/>
    <w:rsid w:val="0099008F"/>
    <w:rsid w:val="009925B0"/>
    <w:rsid w:val="009A087A"/>
    <w:rsid w:val="009A2CEC"/>
    <w:rsid w:val="009B2964"/>
    <w:rsid w:val="009D0B0F"/>
    <w:rsid w:val="009D3996"/>
    <w:rsid w:val="009D6555"/>
    <w:rsid w:val="009F0322"/>
    <w:rsid w:val="009F0C9E"/>
    <w:rsid w:val="00A02772"/>
    <w:rsid w:val="00A035D0"/>
    <w:rsid w:val="00A04780"/>
    <w:rsid w:val="00A067D7"/>
    <w:rsid w:val="00A16F71"/>
    <w:rsid w:val="00A20F07"/>
    <w:rsid w:val="00A23FE9"/>
    <w:rsid w:val="00A25B62"/>
    <w:rsid w:val="00A30454"/>
    <w:rsid w:val="00A307CB"/>
    <w:rsid w:val="00A314F7"/>
    <w:rsid w:val="00A371AF"/>
    <w:rsid w:val="00A77CC4"/>
    <w:rsid w:val="00A95375"/>
    <w:rsid w:val="00AA0DCC"/>
    <w:rsid w:val="00AC3FC7"/>
    <w:rsid w:val="00AC6637"/>
    <w:rsid w:val="00AD065A"/>
    <w:rsid w:val="00AD23D6"/>
    <w:rsid w:val="00AE6CC2"/>
    <w:rsid w:val="00AF4987"/>
    <w:rsid w:val="00B02918"/>
    <w:rsid w:val="00B043FF"/>
    <w:rsid w:val="00B064D1"/>
    <w:rsid w:val="00B06A04"/>
    <w:rsid w:val="00B124DF"/>
    <w:rsid w:val="00B145B8"/>
    <w:rsid w:val="00B26657"/>
    <w:rsid w:val="00B27B6F"/>
    <w:rsid w:val="00B3438A"/>
    <w:rsid w:val="00B36B03"/>
    <w:rsid w:val="00B43E52"/>
    <w:rsid w:val="00B46CD6"/>
    <w:rsid w:val="00B51AED"/>
    <w:rsid w:val="00B60948"/>
    <w:rsid w:val="00B63BE5"/>
    <w:rsid w:val="00B67981"/>
    <w:rsid w:val="00B73433"/>
    <w:rsid w:val="00B761F9"/>
    <w:rsid w:val="00B9340B"/>
    <w:rsid w:val="00BA2144"/>
    <w:rsid w:val="00BA2A49"/>
    <w:rsid w:val="00BA3964"/>
    <w:rsid w:val="00BA6AF6"/>
    <w:rsid w:val="00BB1107"/>
    <w:rsid w:val="00BB6A4D"/>
    <w:rsid w:val="00BD14E1"/>
    <w:rsid w:val="00BD17EB"/>
    <w:rsid w:val="00BF0A03"/>
    <w:rsid w:val="00BF1545"/>
    <w:rsid w:val="00BF24C4"/>
    <w:rsid w:val="00C034EF"/>
    <w:rsid w:val="00C21B90"/>
    <w:rsid w:val="00C239C7"/>
    <w:rsid w:val="00C307BB"/>
    <w:rsid w:val="00C466A4"/>
    <w:rsid w:val="00C50FC8"/>
    <w:rsid w:val="00C5218D"/>
    <w:rsid w:val="00C663D1"/>
    <w:rsid w:val="00C7292B"/>
    <w:rsid w:val="00C824F2"/>
    <w:rsid w:val="00C85881"/>
    <w:rsid w:val="00C85B0D"/>
    <w:rsid w:val="00C86F8B"/>
    <w:rsid w:val="00C93D63"/>
    <w:rsid w:val="00C94A1E"/>
    <w:rsid w:val="00CA0D92"/>
    <w:rsid w:val="00CA5244"/>
    <w:rsid w:val="00CA53FF"/>
    <w:rsid w:val="00CB2F6E"/>
    <w:rsid w:val="00CB3A90"/>
    <w:rsid w:val="00CC075D"/>
    <w:rsid w:val="00CC1419"/>
    <w:rsid w:val="00CC3329"/>
    <w:rsid w:val="00CC580D"/>
    <w:rsid w:val="00CD3638"/>
    <w:rsid w:val="00CD50F6"/>
    <w:rsid w:val="00CD7D9E"/>
    <w:rsid w:val="00CD7ED4"/>
    <w:rsid w:val="00CE024A"/>
    <w:rsid w:val="00CE2E20"/>
    <w:rsid w:val="00CE542A"/>
    <w:rsid w:val="00CE60EB"/>
    <w:rsid w:val="00D02239"/>
    <w:rsid w:val="00D042F6"/>
    <w:rsid w:val="00D0734B"/>
    <w:rsid w:val="00D20CEB"/>
    <w:rsid w:val="00D20CF7"/>
    <w:rsid w:val="00D2109B"/>
    <w:rsid w:val="00D3366B"/>
    <w:rsid w:val="00D348CC"/>
    <w:rsid w:val="00D42D9B"/>
    <w:rsid w:val="00D476CA"/>
    <w:rsid w:val="00D60426"/>
    <w:rsid w:val="00D62D36"/>
    <w:rsid w:val="00D76FF4"/>
    <w:rsid w:val="00D83160"/>
    <w:rsid w:val="00D96256"/>
    <w:rsid w:val="00DA2845"/>
    <w:rsid w:val="00DA3838"/>
    <w:rsid w:val="00DD3F91"/>
    <w:rsid w:val="00DD434A"/>
    <w:rsid w:val="00DD49F6"/>
    <w:rsid w:val="00DE0048"/>
    <w:rsid w:val="00DE007B"/>
    <w:rsid w:val="00DE451E"/>
    <w:rsid w:val="00DF66B8"/>
    <w:rsid w:val="00E1375C"/>
    <w:rsid w:val="00E21A0B"/>
    <w:rsid w:val="00E31068"/>
    <w:rsid w:val="00E42FA7"/>
    <w:rsid w:val="00E50902"/>
    <w:rsid w:val="00E56D9F"/>
    <w:rsid w:val="00E5796E"/>
    <w:rsid w:val="00E65200"/>
    <w:rsid w:val="00E67A14"/>
    <w:rsid w:val="00E773D2"/>
    <w:rsid w:val="00E80340"/>
    <w:rsid w:val="00E86A3E"/>
    <w:rsid w:val="00E87274"/>
    <w:rsid w:val="00E91E30"/>
    <w:rsid w:val="00EC422F"/>
    <w:rsid w:val="00EC772F"/>
    <w:rsid w:val="00EC7CD2"/>
    <w:rsid w:val="00EC7F2C"/>
    <w:rsid w:val="00ED1CFD"/>
    <w:rsid w:val="00ED216B"/>
    <w:rsid w:val="00ED296A"/>
    <w:rsid w:val="00ED67DC"/>
    <w:rsid w:val="00EE7222"/>
    <w:rsid w:val="00EF61C0"/>
    <w:rsid w:val="00F103F0"/>
    <w:rsid w:val="00F10D0C"/>
    <w:rsid w:val="00F144E3"/>
    <w:rsid w:val="00F23356"/>
    <w:rsid w:val="00F24329"/>
    <w:rsid w:val="00F33652"/>
    <w:rsid w:val="00F468F4"/>
    <w:rsid w:val="00F55300"/>
    <w:rsid w:val="00F569AF"/>
    <w:rsid w:val="00F624C9"/>
    <w:rsid w:val="00F80309"/>
    <w:rsid w:val="00F80963"/>
    <w:rsid w:val="00F81C26"/>
    <w:rsid w:val="00F8421E"/>
    <w:rsid w:val="00FA744D"/>
    <w:rsid w:val="00FD0100"/>
    <w:rsid w:val="00FD09B2"/>
    <w:rsid w:val="00FD690D"/>
    <w:rsid w:val="00FE7EEA"/>
    <w:rsid w:val="00FF5EDC"/>
    <w:rsid w:val="00FF6573"/>
    <w:rsid w:val="0F1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D8CC22"/>
  <w15:docId w15:val="{AB03AC2B-B152-4815-8924-B40147E7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16" w:lineRule="auto"/>
        <w:ind w:left="288" w:right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1"/>
    <w:rsid w:val="004D3B9A"/>
    <w:pPr>
      <w:spacing w:after="120" w:line="240" w:lineRule="auto"/>
      <w:ind w:left="0" w:right="0"/>
      <w:jc w:val="left"/>
    </w:pPr>
    <w:rPr>
      <w:rFonts w:ascii="Arial" w:hAnsi="Arial" w:cs="Calibri"/>
      <w:color w:val="5A5A5A" w:themeColor="text1" w:themeTint="BF"/>
      <w:sz w:val="24"/>
      <w:szCs w:val="22"/>
      <w:lang w:bidi="en-US"/>
    </w:rPr>
  </w:style>
  <w:style w:type="paragraph" w:styleId="Heading1">
    <w:name w:val="heading 1"/>
    <w:basedOn w:val="Heading1no"/>
    <w:next w:val="Body1"/>
    <w:link w:val="Heading1Char"/>
    <w:autoRedefine/>
    <w:qFormat/>
    <w:rsid w:val="00D20CF7"/>
    <w:pPr>
      <w:numPr>
        <w:numId w:val="10"/>
      </w:numPr>
      <w:spacing w:before="360"/>
      <w:ind w:right="43"/>
      <w:outlineLvl w:val="0"/>
    </w:pPr>
    <w:rPr>
      <w:rFonts w:cs="Helvetica"/>
      <w:color w:val="5E9126"/>
      <w:szCs w:val="29"/>
    </w:rPr>
  </w:style>
  <w:style w:type="paragraph" w:styleId="Heading2">
    <w:name w:val="heading 2"/>
    <w:basedOn w:val="WW-Heading3"/>
    <w:next w:val="Body2"/>
    <w:autoRedefine/>
    <w:qFormat/>
    <w:rsid w:val="00A77CC4"/>
    <w:pPr>
      <w:keepNext/>
      <w:numPr>
        <w:ilvl w:val="1"/>
        <w:numId w:val="10"/>
      </w:numPr>
      <w:spacing w:before="240"/>
      <w:outlineLvl w:val="1"/>
    </w:pPr>
    <w:rPr>
      <w:b w:val="0"/>
      <w:color w:val="5E9126" w:themeColor="accent1"/>
      <w:sz w:val="29"/>
      <w:szCs w:val="28"/>
    </w:rPr>
  </w:style>
  <w:style w:type="paragraph" w:styleId="Heading3">
    <w:name w:val="heading 3"/>
    <w:basedOn w:val="WW-Heading3"/>
    <w:next w:val="Body3"/>
    <w:autoRedefine/>
    <w:qFormat/>
    <w:rsid w:val="000B54EF"/>
    <w:pPr>
      <w:keepNext/>
      <w:numPr>
        <w:ilvl w:val="2"/>
        <w:numId w:val="10"/>
      </w:numPr>
      <w:spacing w:before="240"/>
      <w:outlineLvl w:val="2"/>
    </w:pPr>
  </w:style>
  <w:style w:type="paragraph" w:styleId="Heading4">
    <w:name w:val="heading 4"/>
    <w:basedOn w:val="WW-Heading4"/>
    <w:next w:val="Normal"/>
    <w:rsid w:val="00774527"/>
    <w:pPr>
      <w:keepNext/>
      <w:numPr>
        <w:ilvl w:val="3"/>
        <w:numId w:val="10"/>
      </w:numPr>
      <w:spacing w:before="200"/>
      <w:outlineLvl w:val="3"/>
    </w:pPr>
    <w:rPr>
      <w:b w:val="0"/>
      <w:sz w:val="22"/>
      <w:szCs w:val="24"/>
    </w:rPr>
  </w:style>
  <w:style w:type="paragraph" w:styleId="Heading5">
    <w:name w:val="heading 5"/>
    <w:basedOn w:val="Heading2"/>
    <w:next w:val="Normal"/>
    <w:link w:val="Heading5Char"/>
    <w:rsid w:val="00A3045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0"/>
      </w:numPr>
      <w:pBdr>
        <w:bottom w:val="single" w:sz="4" w:space="1" w:color="FFFF00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Helvetica CondensedBlack" w:eastAsia="Times New Roman" w:hAnsi="Helvetica CondensedBlack" w:cs="Helvetica CondensedBlack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" w:hAnsi="Arial"/>
      <w:b/>
      <w:color w:val="008787"/>
      <w:spacing w:val="10"/>
      <w:kern w:val="1"/>
      <w:sz w:val="60"/>
      <w:szCs w:val="52"/>
      <w:lang w:val="en-US" w:eastAsia="en-US" w:bidi="en-US"/>
    </w:rPr>
  </w:style>
  <w:style w:type="character" w:customStyle="1" w:styleId="UntertitelZchn">
    <w:name w:val="Untertitel Zchn"/>
    <w:rPr>
      <w:rFonts w:ascii="Arial" w:hAnsi="Arial"/>
      <w:b/>
      <w:color w:val="595959"/>
      <w:sz w:val="36"/>
      <w:szCs w:val="24"/>
      <w:lang w:val="en-US" w:eastAsia="en-US" w:bidi="en-US"/>
    </w:rPr>
  </w:style>
  <w:style w:type="character" w:customStyle="1" w:styleId="berschrift1Zchn">
    <w:name w:val="Überschrift 1 Zchn"/>
    <w:rPr>
      <w:rFonts w:ascii="Arial" w:hAnsi="Arial"/>
      <w:b/>
      <w:bCs/>
      <w:color w:val="008787"/>
      <w:sz w:val="36"/>
      <w:szCs w:val="22"/>
      <w:shd w:val="clear" w:color="auto" w:fill="FFFFFF"/>
      <w:lang w:val="en-US" w:eastAsia="en-US" w:bidi="en-US"/>
    </w:rPr>
  </w:style>
  <w:style w:type="character" w:customStyle="1" w:styleId="berschrift2Zchn">
    <w:name w:val="Überschrift 2 Zchn"/>
    <w:rPr>
      <w:caps/>
      <w:spacing w:val="15"/>
      <w:shd w:val="clear" w:color="auto" w:fill="DBE5F1"/>
    </w:rPr>
  </w:style>
  <w:style w:type="character" w:customStyle="1" w:styleId="berschrift3Zchn">
    <w:name w:val="Überschrift 3 Zchn"/>
    <w:rPr>
      <w:caps/>
      <w:color w:val="243F60"/>
      <w:spacing w:val="15"/>
    </w:rPr>
  </w:style>
  <w:style w:type="character" w:customStyle="1" w:styleId="berschrift4Zchn">
    <w:name w:val="Überschrift 4 Zchn"/>
    <w:rPr>
      <w:caps/>
      <w:color w:val="365F91"/>
      <w:spacing w:val="10"/>
    </w:rPr>
  </w:style>
  <w:style w:type="character" w:customStyle="1" w:styleId="berschrift5Zchn">
    <w:name w:val="Überschrift 5 Zchn"/>
    <w:rPr>
      <w:caps/>
      <w:color w:val="365F91"/>
      <w:spacing w:val="10"/>
    </w:rPr>
  </w:style>
  <w:style w:type="character" w:customStyle="1" w:styleId="berschrift6Zchn">
    <w:name w:val="Überschrift 6 Zchn"/>
    <w:rPr>
      <w:caps/>
      <w:color w:val="365F91"/>
      <w:spacing w:val="10"/>
    </w:rPr>
  </w:style>
  <w:style w:type="character" w:customStyle="1" w:styleId="berschrift7Zchn">
    <w:name w:val="Überschrift 7 Zchn"/>
    <w:rPr>
      <w:caps/>
      <w:color w:val="365F91"/>
      <w:spacing w:val="10"/>
    </w:rPr>
  </w:style>
  <w:style w:type="character" w:customStyle="1" w:styleId="berschrift8Zchn">
    <w:name w:val="Überschrift 8 Zchn"/>
    <w:rPr>
      <w:caps/>
      <w:spacing w:val="10"/>
      <w:sz w:val="18"/>
      <w:szCs w:val="18"/>
    </w:rPr>
  </w:style>
  <w:style w:type="character" w:customStyle="1" w:styleId="berschrift9Zchn">
    <w:name w:val="Überschrift 9 Zchn"/>
    <w:rPr>
      <w:i/>
      <w:caps/>
      <w:spacing w:val="10"/>
      <w:sz w:val="18"/>
      <w:szCs w:val="18"/>
    </w:rPr>
  </w:style>
  <w:style w:type="character" w:styleId="Strong">
    <w:name w:val="Strong"/>
    <w:rsid w:val="00A314F7"/>
    <w:rPr>
      <w:rFonts w:ascii="Georgia" w:hAnsi="Georgia"/>
      <w:b w:val="0"/>
      <w:sz w:val="22"/>
    </w:rPr>
  </w:style>
  <w:style w:type="character" w:styleId="Emphasis">
    <w:name w:val="Emphasis"/>
    <w:rsid w:val="00774527"/>
    <w:rPr>
      <w:rFonts w:ascii="Georgia" w:hAnsi="Georgia"/>
      <w:caps/>
      <w:color w:val="5A5A5A" w:themeColor="text1" w:themeTint="BF"/>
      <w:spacing w:val="5"/>
      <w:sz w:val="22"/>
    </w:rPr>
  </w:style>
  <w:style w:type="character" w:customStyle="1" w:styleId="KeinLeerraumZchn">
    <w:name w:val="Kein Leerraum Zchn"/>
    <w:rPr>
      <w:sz w:val="20"/>
      <w:szCs w:val="20"/>
    </w:rPr>
  </w:style>
  <w:style w:type="character" w:customStyle="1" w:styleId="AnfhrungszeichenZchn">
    <w:name w:val="Anführungszeichen Zchn"/>
    <w:rPr>
      <w:i/>
      <w:iCs/>
      <w:sz w:val="20"/>
      <w:szCs w:val="20"/>
    </w:rPr>
  </w:style>
  <w:style w:type="character" w:customStyle="1" w:styleId="IntensivesAnfhrungszeichenZchn">
    <w:name w:val="Intensives Anführungszeichen Zchn"/>
    <w:rPr>
      <w:i/>
      <w:iCs/>
      <w:color w:val="4F81BD"/>
      <w:sz w:val="20"/>
      <w:szCs w:val="20"/>
    </w:rPr>
  </w:style>
  <w:style w:type="character" w:customStyle="1" w:styleId="SchwacheHervorhebung">
    <w:name w:val="Schwache Hervorhebung"/>
    <w:rPr>
      <w:i/>
      <w:iCs/>
      <w:color w:val="243F60"/>
    </w:rPr>
  </w:style>
  <w:style w:type="character" w:customStyle="1" w:styleId="IntensiveHervorhebung">
    <w:name w:val="Intensive Hervorhebung"/>
    <w:rPr>
      <w:b/>
      <w:bCs/>
      <w:caps/>
      <w:color w:val="243F60"/>
      <w:spacing w:val="10"/>
    </w:rPr>
  </w:style>
  <w:style w:type="character" w:customStyle="1" w:styleId="SchwacherVerweis">
    <w:name w:val="Schwacher Verweis"/>
    <w:rPr>
      <w:b/>
      <w:bCs/>
      <w:color w:val="4F81BD"/>
    </w:rPr>
  </w:style>
  <w:style w:type="character" w:customStyle="1" w:styleId="IntensiverVerweis">
    <w:name w:val="Intensiver Verweis"/>
    <w:rPr>
      <w:b/>
      <w:bCs/>
      <w:i/>
      <w:iCs/>
      <w:caps/>
      <w:color w:val="4F81BD"/>
    </w:rPr>
  </w:style>
  <w:style w:type="character" w:customStyle="1" w:styleId="Buchtitel">
    <w:name w:val="Buchtitel"/>
    <w:rPr>
      <w:b/>
      <w:bCs/>
      <w:i/>
      <w:iCs/>
      <w:spacing w:val="9"/>
    </w:rPr>
  </w:style>
  <w:style w:type="character" w:customStyle="1" w:styleId="BoxHeadingZchn">
    <w:name w:val="Box Heading Zchn"/>
    <w:rPr>
      <w:rFonts w:ascii="Arial" w:hAnsi="Arial" w:cs="Arial"/>
      <w:b/>
      <w:color w:val="008787"/>
      <w:sz w:val="22"/>
      <w:szCs w:val="22"/>
      <w:lang w:val="en-US" w:eastAsia="en-US" w:bidi="en-US"/>
    </w:rPr>
  </w:style>
  <w:style w:type="character" w:customStyle="1" w:styleId="BoxTextZchn">
    <w:name w:val="Box Text Zchn"/>
    <w:rPr>
      <w:rFonts w:ascii="Arial" w:hAnsi="Arial" w:cs="Arial"/>
      <w:lang w:val="en-US" w:eastAsia="en-US" w:bidi="en-US"/>
    </w:rPr>
  </w:style>
  <w:style w:type="character" w:customStyle="1" w:styleId="KopfzeileZchn">
    <w:name w:val="Kopfzeile Zchn"/>
    <w:rPr>
      <w:rFonts w:ascii="Times New Roman" w:hAnsi="Times New Roman"/>
      <w:sz w:val="22"/>
      <w:lang w:val="en-US"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Figure"/>
    <w:autoRedefine/>
    <w:qFormat/>
    <w:rsid w:val="00774527"/>
    <w:pPr>
      <w:ind w:right="43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leHeadline">
    <w:name w:val="Title Headline"/>
    <w:basedOn w:val="Normal"/>
    <w:pPr>
      <w:autoSpaceDE w:val="0"/>
      <w:spacing w:after="576" w:line="288" w:lineRule="auto"/>
      <w:jc w:val="right"/>
      <w:textAlignment w:val="center"/>
    </w:pPr>
    <w:rPr>
      <w:rFonts w:cs="Arial"/>
      <w:b/>
      <w:bCs/>
      <w:color w:val="00D863"/>
      <w:sz w:val="60"/>
      <w:szCs w:val="6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spacing w:line="234" w:lineRule="atLeast"/>
      <w:textAlignment w:val="center"/>
    </w:pPr>
    <w:rPr>
      <w:rFonts w:ascii="Arial Narrow Bold" w:hAnsi="Arial Narrow Bold" w:cs="Arial Narrow Bold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spacing w:line="182" w:lineRule="atLeast"/>
      <w:textAlignment w:val="center"/>
    </w:pPr>
    <w:rPr>
      <w:rFonts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cs="Arial"/>
    </w:rPr>
  </w:style>
  <w:style w:type="paragraph" w:customStyle="1" w:styleId="anschrift">
    <w:name w:val="anschrift"/>
    <w:basedOn w:val="Normal"/>
    <w:rPr>
      <w:rFonts w:cs="Arial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spacing w:before="189" w:line="288" w:lineRule="atLeast"/>
      <w:textAlignment w:val="center"/>
    </w:pPr>
    <w:rPr>
      <w:rFonts w:ascii="Helvetica CondensedBlack" w:hAnsi="Helvetica CondensedBlack" w:cs="Helvetica CondensedBlack"/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F81C26"/>
    <w:rPr>
      <w:rFonts w:ascii="Georgia" w:hAnsi="Georgia" w:cs="Times New Roman"/>
      <w:color w:val="5E9126"/>
      <w:sz w:val="48"/>
      <w:szCs w:val="44"/>
    </w:rPr>
  </w:style>
  <w:style w:type="paragraph" w:styleId="Subtitle">
    <w:name w:val="Subtitle"/>
    <w:basedOn w:val="Normal"/>
    <w:next w:val="Normal"/>
    <w:link w:val="SubtitleChar"/>
    <w:qFormat/>
    <w:rsid w:val="00DA2845"/>
    <w:rPr>
      <w:rFonts w:ascii="Georgia" w:hAnsi="Georgia" w:cs="Times New Roman"/>
      <w:color w:val="5E9126"/>
      <w:sz w:val="34"/>
      <w:szCs w:val="36"/>
    </w:rPr>
  </w:style>
  <w:style w:type="paragraph" w:customStyle="1" w:styleId="Beschriftung">
    <w:name w:val="Beschriftung"/>
    <w:basedOn w:val="Normal"/>
    <w:next w:val="Normal"/>
    <w:rPr>
      <w:b/>
      <w:bCs/>
      <w:color w:val="365F91"/>
      <w:sz w:val="16"/>
      <w:szCs w:val="16"/>
    </w:rPr>
  </w:style>
  <w:style w:type="paragraph" w:customStyle="1" w:styleId="KeinLeerraum">
    <w:name w:val="Kein Leerraum"/>
    <w:basedOn w:val="Normal"/>
    <w:pPr>
      <w:spacing w:before="0"/>
    </w:pPr>
  </w:style>
  <w:style w:type="paragraph" w:customStyle="1" w:styleId="Listenabsatz">
    <w:name w:val="Listenabsatz"/>
    <w:basedOn w:val="Normal"/>
    <w:pPr>
      <w:ind w:left="720"/>
    </w:pPr>
  </w:style>
  <w:style w:type="paragraph" w:customStyle="1" w:styleId="Anfhrungszeichen">
    <w:name w:val="Anführungszeichen"/>
    <w:basedOn w:val="Normal"/>
    <w:next w:val="Normal"/>
    <w:rPr>
      <w:i/>
      <w:iCs/>
    </w:rPr>
  </w:style>
  <w:style w:type="paragraph" w:customStyle="1" w:styleId="IntensivesAnfhrungszeichen">
    <w:name w:val="Intensives Anführungszeichen"/>
    <w:basedOn w:val="Normal"/>
    <w:next w:val="Normal"/>
    <w:pPr>
      <w:pBdr>
        <w:top w:val="single" w:sz="4" w:space="10" w:color="FFFF00"/>
        <w:left w:val="single" w:sz="4" w:space="10" w:color="FFFF00"/>
      </w:pBdr>
      <w:ind w:left="1296" w:right="1152"/>
    </w:pPr>
    <w:rPr>
      <w:i/>
      <w:iCs/>
      <w:color w:val="4F81BD"/>
    </w:rPr>
  </w:style>
  <w:style w:type="paragraph" w:customStyle="1" w:styleId="Inhaltsverzeichnisberschrift">
    <w:name w:val="Inhaltsverzeichnisüberschrift"/>
    <w:basedOn w:val="Heading1"/>
    <w:next w:val="Normal"/>
    <w:pPr>
      <w:outlineLvl w:val="9"/>
    </w:pPr>
  </w:style>
  <w:style w:type="paragraph" w:customStyle="1" w:styleId="WW-Heading2">
    <w:name w:val="WW-Heading 2"/>
    <w:basedOn w:val="Normal"/>
    <w:pPr>
      <w:spacing w:before="567" w:after="170"/>
    </w:pPr>
    <w:rPr>
      <w:rFonts w:cs="Arial"/>
      <w:b/>
      <w:sz w:val="28"/>
      <w:szCs w:val="28"/>
    </w:rPr>
  </w:style>
  <w:style w:type="paragraph" w:customStyle="1" w:styleId="WW-Heading3">
    <w:name w:val="WW-Heading 3"/>
    <w:basedOn w:val="Normal"/>
    <w:pPr>
      <w:spacing w:before="280"/>
    </w:pPr>
    <w:rPr>
      <w:rFonts w:cs="Arial"/>
      <w:b/>
      <w:szCs w:val="24"/>
    </w:rPr>
  </w:style>
  <w:style w:type="paragraph" w:customStyle="1" w:styleId="WW-Heading4">
    <w:name w:val="WW-Heading 4"/>
    <w:basedOn w:val="Normal"/>
    <w:rPr>
      <w:rFonts w:cs="Arial"/>
      <w:b/>
    </w:rPr>
  </w:style>
  <w:style w:type="paragraph" w:customStyle="1" w:styleId="bullet">
    <w:name w:val="bullet"/>
    <w:basedOn w:val="Normal"/>
    <w:link w:val="bulletChar"/>
    <w:pPr>
      <w:numPr>
        <w:numId w:val="2"/>
      </w:numPr>
    </w:pPr>
  </w:style>
  <w:style w:type="paragraph" w:customStyle="1" w:styleId="Bullet0">
    <w:name w:val="Bullet"/>
    <w:basedOn w:val="bullet"/>
    <w:link w:val="BulletChar0"/>
    <w:pPr>
      <w:spacing w:after="40"/>
      <w:ind w:left="357" w:hanging="357"/>
    </w:pPr>
  </w:style>
  <w:style w:type="paragraph" w:customStyle="1" w:styleId="BoxHeading">
    <w:name w:val="Box Heading"/>
    <w:basedOn w:val="Normal"/>
    <w:rPr>
      <w:rFonts w:cs="Arial"/>
      <w:b/>
      <w:color w:val="008787"/>
    </w:rPr>
  </w:style>
  <w:style w:type="paragraph" w:customStyle="1" w:styleId="BoxText">
    <w:name w:val="Box Text"/>
    <w:basedOn w:val="Normal"/>
    <w:rPr>
      <w:rFonts w:cs="Arial"/>
      <w:sz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D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D5"/>
    <w:rPr>
      <w:rFonts w:ascii="Lucida Grande" w:hAnsi="Lucida Grande" w:cs="Lucida Grande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07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074AD5"/>
    <w:rPr>
      <w:color w:val="466C1C" w:themeColor="accent1" w:themeShade="BF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9126" w:themeColor="accent1"/>
          <w:left w:val="nil"/>
          <w:bottom w:val="single" w:sz="8" w:space="0" w:color="5E91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</w:style>
  <w:style w:type="table" w:styleId="MediumList2-Accent1">
    <w:name w:val="Medium List 2 Accent 1"/>
    <w:aliases w:val="FTUSA Table"/>
    <w:basedOn w:val="TableNormal"/>
    <w:uiPriority w:val="61"/>
    <w:rsid w:val="00E42FA7"/>
    <w:pPr>
      <w:jc w:val="center"/>
    </w:pPr>
    <w:rPr>
      <w:rFonts w:ascii="Georgia" w:eastAsiaTheme="majorEastAsia" w:hAnsi="Georgia" w:cstheme="majorBidi"/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left w:val="single" w:sz="8" w:space="0" w:color="5E9126" w:themeColor="accent1"/>
        <w:bottom w:val="single" w:sz="8" w:space="0" w:color="5E9126" w:themeColor="accent1"/>
        <w:right w:val="single" w:sz="8" w:space="0" w:color="5E9126" w:themeColor="accent1"/>
      </w:tblBorders>
    </w:tblPr>
    <w:tcPr>
      <w:vAlign w:val="center"/>
    </w:tcPr>
    <w:tblStylePr w:type="firstRow">
      <w:rPr>
        <w:rFonts w:ascii="Georgia" w:hAnsi="Georgia"/>
        <w:b/>
        <w:sz w:val="24"/>
        <w:szCs w:val="24"/>
      </w:rPr>
      <w:tblPr/>
      <w:tcPr>
        <w:tcBorders>
          <w:top w:val="nil"/>
          <w:left w:val="nil"/>
          <w:bottom w:val="single" w:sz="24" w:space="0" w:color="5E91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single" w:sz="8" w:space="0" w:color="5E91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Georgia" w:hAnsi="Georgia"/>
        <w:b/>
      </w:rPr>
      <w:tblPr/>
      <w:tcPr>
        <w:tcBorders>
          <w:top w:val="nil"/>
          <w:left w:val="nil"/>
          <w:bottom w:val="nil"/>
          <w:right w:val="single" w:sz="8" w:space="0" w:color="5E91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91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Normal"/>
    <w:next w:val="Normal"/>
    <w:uiPriority w:val="39"/>
    <w:unhideWhenUsed/>
    <w:qFormat/>
    <w:rsid w:val="00AC3FC7"/>
    <w:pPr>
      <w:pBdr>
        <w:bottom w:val="single" w:sz="2" w:space="1" w:color="AEAAAA" w:themeColor="background2" w:themeShade="BF"/>
      </w:pBdr>
      <w:ind w:right="43"/>
    </w:pPr>
    <w:rPr>
      <w:rFonts w:ascii="Georgia" w:hAnsi="Georgia"/>
      <w:color w:val="5E9126" w:themeColor="accen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0B3845"/>
    <w:rPr>
      <w:rFonts w:ascii="Georgia" w:hAnsi="Georgia"/>
      <w:b/>
      <w:bCs/>
      <w:caps/>
      <w:color w:val="5E9126" w:themeColor="accent1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3845"/>
    <w:pPr>
      <w:spacing w:before="0" w:after="0"/>
      <w:ind w:left="144"/>
    </w:pPr>
    <w:rPr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4E83"/>
    <w:pPr>
      <w:spacing w:before="0" w:after="0"/>
      <w:ind w:left="288"/>
    </w:pPr>
    <w:rPr>
      <w:iCs/>
      <w:sz w:val="2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925B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925B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925B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925B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925B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925B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2736B"/>
    <w:pPr>
      <w:spacing w:before="0"/>
    </w:pPr>
    <w:rPr>
      <w:color w:val="667276" w:themeColor="accent3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36B"/>
    <w:rPr>
      <w:rFonts w:ascii="Arial" w:hAnsi="Arial" w:cs="Calibri"/>
      <w:color w:val="667276" w:themeColor="accent3"/>
      <w:sz w:val="16"/>
      <w:szCs w:val="24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0B5D9B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A30454"/>
    <w:rPr>
      <w:rFonts w:ascii="Helvetica" w:hAnsi="Helvetica" w:cs="Arial"/>
      <w:color w:val="5E9126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rsid w:val="00F624C9"/>
    <w:rPr>
      <w:rFonts w:cs="Calibri"/>
      <w:sz w:val="22"/>
      <w:lang w:bidi="en-US"/>
    </w:rPr>
  </w:style>
  <w:style w:type="table" w:styleId="MediumList2-Accent3">
    <w:name w:val="Medium List 2 Accent 3"/>
    <w:basedOn w:val="TableNormal"/>
    <w:uiPriority w:val="61"/>
    <w:rsid w:val="00342D44"/>
    <w:rPr>
      <w:rFonts w:ascii="Helvetica" w:eastAsiaTheme="majorEastAsia" w:hAnsi="Helvetica" w:cstheme="majorBidi"/>
      <w:color w:val="232323" w:themeColor="text1"/>
    </w:rPr>
    <w:tblPr>
      <w:tblStyleRowBandSize w:val="1"/>
      <w:tblStyleColBandSize w:val="1"/>
      <w:tblBorders>
        <w:top w:val="single" w:sz="8" w:space="0" w:color="667276" w:themeColor="accent3"/>
        <w:left w:val="single" w:sz="8" w:space="0" w:color="667276" w:themeColor="accent3"/>
        <w:bottom w:val="single" w:sz="8" w:space="0" w:color="667276" w:themeColor="accent3"/>
        <w:right w:val="single" w:sz="8" w:space="0" w:color="667276" w:themeColor="accent3"/>
      </w:tblBorders>
    </w:tblPr>
    <w:tblStylePr w:type="firstRow">
      <w:rPr>
        <w:rFonts w:ascii="Helvetica" w:hAnsi="Helvetica"/>
        <w:b/>
        <w:sz w:val="22"/>
        <w:szCs w:val="24"/>
      </w:rPr>
      <w:tblPr/>
      <w:tcPr>
        <w:tcBorders>
          <w:top w:val="nil"/>
          <w:left w:val="nil"/>
          <w:bottom w:val="single" w:sz="24" w:space="0" w:color="6672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727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  <w:tblPr/>
      <w:tcPr>
        <w:tcBorders>
          <w:top w:val="nil"/>
          <w:left w:val="nil"/>
          <w:bottom w:val="nil"/>
          <w:right w:val="single" w:sz="8" w:space="0" w:color="66727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27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ullettext">
    <w:name w:val="Bullet text"/>
    <w:basedOn w:val="Bullet0"/>
    <w:link w:val="BullettextChar"/>
    <w:autoRedefine/>
    <w:qFormat/>
    <w:rsid w:val="00F24329"/>
    <w:pPr>
      <w:numPr>
        <w:numId w:val="7"/>
      </w:numPr>
      <w:spacing w:before="0" w:after="0" w:line="360" w:lineRule="auto"/>
      <w:ind w:left="648"/>
    </w:pPr>
    <w:rPr>
      <w:sz w:val="21"/>
    </w:rPr>
  </w:style>
  <w:style w:type="paragraph" w:customStyle="1" w:styleId="NumericalList">
    <w:name w:val="Numerical List"/>
    <w:basedOn w:val="Bullet0"/>
    <w:link w:val="NumericalListChar"/>
    <w:autoRedefine/>
    <w:qFormat/>
    <w:rsid w:val="00B43E52"/>
    <w:pPr>
      <w:numPr>
        <w:numId w:val="9"/>
      </w:numPr>
      <w:spacing w:after="120"/>
      <w:ind w:hanging="180"/>
    </w:pPr>
    <w:rPr>
      <w:sz w:val="21"/>
    </w:rPr>
  </w:style>
  <w:style w:type="character" w:customStyle="1" w:styleId="bulletChar">
    <w:name w:val="bullet Char"/>
    <w:basedOn w:val="DefaultParagraphFont"/>
    <w:link w:val="bullet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Char0">
    <w:name w:val="Bullet Char"/>
    <w:basedOn w:val="bulletChar"/>
    <w:link w:val="Bullet0"/>
    <w:rsid w:val="00353DB5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BullettextChar">
    <w:name w:val="Bullet text Char"/>
    <w:basedOn w:val="BulletChar0"/>
    <w:link w:val="Bullettext"/>
    <w:rsid w:val="00F24329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ooterStyle">
    <w:name w:val="FooterStyle"/>
    <w:basedOn w:val="FootnoteText"/>
    <w:link w:val="FooterStyleChar"/>
    <w:autoRedefine/>
    <w:qFormat/>
    <w:rsid w:val="007B4428"/>
    <w:rPr>
      <w:sz w:val="15"/>
      <w:szCs w:val="18"/>
    </w:rPr>
  </w:style>
  <w:style w:type="character" w:customStyle="1" w:styleId="NumericalListChar">
    <w:name w:val="Numerical List Char"/>
    <w:basedOn w:val="BulletChar0"/>
    <w:link w:val="NumericalList"/>
    <w:rsid w:val="00B43E52"/>
    <w:rPr>
      <w:rFonts w:ascii="Arial" w:hAnsi="Arial" w:cs="Calibri"/>
      <w:color w:val="5A5A5A" w:themeColor="text1" w:themeTint="BF"/>
      <w:sz w:val="21"/>
      <w:szCs w:val="22"/>
      <w:lang w:bidi="en-US"/>
    </w:rPr>
  </w:style>
  <w:style w:type="paragraph" w:customStyle="1" w:styleId="Figure">
    <w:name w:val="Figure"/>
    <w:basedOn w:val="Normal"/>
    <w:link w:val="FigureChar"/>
    <w:rsid w:val="00774527"/>
    <w:pPr>
      <w:jc w:val="right"/>
    </w:pPr>
    <w:rPr>
      <w:sz w:val="18"/>
      <w:szCs w:val="18"/>
    </w:rPr>
  </w:style>
  <w:style w:type="character" w:customStyle="1" w:styleId="FooterStyleChar">
    <w:name w:val="FooterStyle Char"/>
    <w:basedOn w:val="FootnoteTextChar"/>
    <w:link w:val="FooterStyle"/>
    <w:rsid w:val="007B4428"/>
    <w:rPr>
      <w:rFonts w:ascii="Arial" w:hAnsi="Arial" w:cs="Calibri"/>
      <w:color w:val="667276" w:themeColor="accent3"/>
      <w:sz w:val="15"/>
      <w:szCs w:val="1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04344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character" w:customStyle="1" w:styleId="FigureChar">
    <w:name w:val="Figure Char"/>
    <w:basedOn w:val="DefaultParagraphFont"/>
    <w:link w:val="Figure"/>
    <w:rsid w:val="00774527"/>
    <w:rPr>
      <w:rFonts w:ascii="Arial" w:hAnsi="Arial" w:cs="Calibri"/>
      <w:color w:val="5A5A5A" w:themeColor="text1" w:themeTint="BF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67"/>
    <w:rsid w:val="00304344"/>
    <w:rPr>
      <w:color w:val="808080"/>
    </w:rPr>
  </w:style>
  <w:style w:type="character" w:customStyle="1" w:styleId="TitleChar">
    <w:name w:val="Title Char"/>
    <w:basedOn w:val="DefaultParagraphFont"/>
    <w:link w:val="Title"/>
    <w:rsid w:val="00F81C26"/>
    <w:rPr>
      <w:rFonts w:ascii="Georgia" w:hAnsi="Georgia"/>
      <w:color w:val="5E9126"/>
      <w:sz w:val="48"/>
      <w:szCs w:val="44"/>
      <w:lang w:bidi="en-US"/>
    </w:rPr>
  </w:style>
  <w:style w:type="character" w:customStyle="1" w:styleId="SubtitleChar">
    <w:name w:val="Subtitle Char"/>
    <w:basedOn w:val="DefaultParagraphFont"/>
    <w:link w:val="Subtitle"/>
    <w:rsid w:val="00DA2845"/>
    <w:rPr>
      <w:rFonts w:ascii="Georgia" w:hAnsi="Georgia"/>
      <w:color w:val="5E9126"/>
      <w:sz w:val="34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3C63E7"/>
    <w:rPr>
      <w:color w:val="00819C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04D8B"/>
    <w:rPr>
      <w:rFonts w:ascii="Helvetica Light" w:hAnsi="Helvetica Light" w:cs="Calibri"/>
      <w:color w:val="232323" w:themeColor="text1"/>
      <w:sz w:val="22"/>
      <w:szCs w:val="22"/>
      <w:lang w:bidi="en-US"/>
    </w:rPr>
  </w:style>
  <w:style w:type="paragraph" w:styleId="TableofFigures">
    <w:name w:val="table of figures"/>
    <w:basedOn w:val="Normal"/>
    <w:next w:val="Normal"/>
    <w:uiPriority w:val="99"/>
    <w:unhideWhenUsed/>
    <w:rsid w:val="00A035D0"/>
  </w:style>
  <w:style w:type="character" w:customStyle="1" w:styleId="Heading1Char">
    <w:name w:val="Heading 1 Char"/>
    <w:basedOn w:val="DefaultParagraphFont"/>
    <w:link w:val="Heading1"/>
    <w:rsid w:val="00D20CF7"/>
    <w:rPr>
      <w:rFonts w:ascii="Georgia" w:hAnsi="Georgia" w:cs="Helvetica"/>
      <w:color w:val="5E9126"/>
      <w:sz w:val="32"/>
      <w:szCs w:val="29"/>
      <w:lang w:bidi="en-US"/>
    </w:rPr>
  </w:style>
  <w:style w:type="paragraph" w:styleId="ListParagraph">
    <w:name w:val="List Paragraph"/>
    <w:basedOn w:val="Normal"/>
    <w:link w:val="ListParagraphChar"/>
    <w:uiPriority w:val="72"/>
    <w:rsid w:val="006B369E"/>
    <w:pPr>
      <w:ind w:left="720"/>
    </w:pPr>
  </w:style>
  <w:style w:type="paragraph" w:customStyle="1" w:styleId="Body3">
    <w:name w:val="Body3"/>
    <w:basedOn w:val="Heading4"/>
    <w:link w:val="Body3Char"/>
    <w:autoRedefine/>
    <w:qFormat/>
    <w:rsid w:val="00363629"/>
    <w:pPr>
      <w:keepNext w:val="0"/>
      <w:tabs>
        <w:tab w:val="left" w:pos="900"/>
      </w:tabs>
      <w:spacing w:before="120"/>
      <w:ind w:left="0" w:firstLine="0"/>
    </w:pPr>
    <w:rPr>
      <w:sz w:val="21"/>
      <w:szCs w:val="21"/>
    </w:rPr>
  </w:style>
  <w:style w:type="paragraph" w:customStyle="1" w:styleId="Body2">
    <w:name w:val="Body2"/>
    <w:basedOn w:val="Heading3"/>
    <w:link w:val="Body2Char"/>
    <w:autoRedefine/>
    <w:qFormat/>
    <w:rsid w:val="00363629"/>
    <w:pPr>
      <w:keepNext w:val="0"/>
      <w:spacing w:before="120"/>
      <w:ind w:left="0" w:firstLine="0"/>
    </w:pPr>
    <w:rPr>
      <w:b w:val="0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B369E"/>
    <w:rPr>
      <w:rFonts w:ascii="Helvetica Light" w:hAnsi="Helvetica Light" w:cs="Calibri"/>
      <w:color w:val="232323" w:themeColor="text1"/>
      <w:sz w:val="21"/>
      <w:szCs w:val="22"/>
      <w:lang w:bidi="en-US"/>
    </w:rPr>
  </w:style>
  <w:style w:type="character" w:customStyle="1" w:styleId="Body3Char">
    <w:name w:val="Body3 Char"/>
    <w:basedOn w:val="ListParagraphChar"/>
    <w:link w:val="Body3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customStyle="1" w:styleId="Body2Char">
    <w:name w:val="Body2 Char"/>
    <w:basedOn w:val="ListParagraphChar"/>
    <w:link w:val="Body2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paragraph" w:customStyle="1" w:styleId="Body1">
    <w:name w:val="Body1"/>
    <w:basedOn w:val="Heading2"/>
    <w:link w:val="Body1Char"/>
    <w:autoRedefine/>
    <w:qFormat/>
    <w:rsid w:val="00363629"/>
    <w:pPr>
      <w:keepNext w:val="0"/>
      <w:tabs>
        <w:tab w:val="left" w:pos="540"/>
      </w:tabs>
      <w:spacing w:before="120"/>
      <w:ind w:left="0" w:firstLine="0"/>
    </w:pPr>
    <w:rPr>
      <w:color w:val="5A5A5A" w:themeColor="text1" w:themeTint="BF"/>
      <w:sz w:val="21"/>
      <w:szCs w:val="21"/>
    </w:rPr>
  </w:style>
  <w:style w:type="character" w:customStyle="1" w:styleId="Body1Char">
    <w:name w:val="Body1 Char"/>
    <w:basedOn w:val="Body2Char"/>
    <w:link w:val="Body1"/>
    <w:rsid w:val="00363629"/>
    <w:rPr>
      <w:rFonts w:ascii="Arial" w:hAnsi="Arial" w:cs="Arial"/>
      <w:color w:val="5A5A5A" w:themeColor="text1" w:themeTint="BF"/>
      <w:sz w:val="21"/>
      <w:szCs w:val="21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9E"/>
    <w:rPr>
      <w:rFonts w:ascii="Helvetica Light" w:hAnsi="Helvetica Light" w:cs="Calibri"/>
      <w:color w:val="232323" w:themeColor="text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9E"/>
    <w:rPr>
      <w:rFonts w:ascii="Helvetica Light" w:hAnsi="Helvetica Light" w:cs="Calibri"/>
      <w:b/>
      <w:bCs/>
      <w:color w:val="232323" w:themeColor="text1"/>
      <w:lang w:bidi="en-US"/>
    </w:rPr>
  </w:style>
  <w:style w:type="table" w:styleId="MediumList1-Accent1">
    <w:name w:val="Medium List 1 Accent 1"/>
    <w:basedOn w:val="TableNormal"/>
    <w:uiPriority w:val="70"/>
    <w:rsid w:val="00411152"/>
    <w:pPr>
      <w:spacing w:before="0" w:line="240" w:lineRule="auto"/>
    </w:pPr>
    <w:rPr>
      <w:color w:val="232323" w:themeColor="text1"/>
    </w:rPr>
    <w:tblPr>
      <w:tblStyleRowBandSize w:val="1"/>
      <w:tblStyleColBandSize w:val="1"/>
      <w:tblBorders>
        <w:top w:val="single" w:sz="8" w:space="0" w:color="5E9126" w:themeColor="accent1"/>
        <w:bottom w:val="single" w:sz="8" w:space="0" w:color="5E91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912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9126" w:themeColor="accent1"/>
          <w:bottom w:val="single" w:sz="8" w:space="0" w:color="5E9126" w:themeColor="accent1"/>
        </w:tcBorders>
      </w:tcPr>
    </w:tblStylePr>
    <w:tblStylePr w:type="band1Vert">
      <w:tblPr/>
      <w:tcPr>
        <w:shd w:val="clear" w:color="auto" w:fill="D7EEBE" w:themeFill="accent1" w:themeFillTint="3F"/>
      </w:tcPr>
    </w:tblStylePr>
    <w:tblStylePr w:type="band1Horz">
      <w:tblPr/>
      <w:tcPr>
        <w:shd w:val="clear" w:color="auto" w:fill="D7EEB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455D02"/>
    <w:pPr>
      <w:spacing w:before="0" w:after="0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5D02"/>
    <w:rPr>
      <w:rFonts w:ascii="Helvetica" w:hAnsi="Helvetica" w:cs="Calibri"/>
      <w:color w:val="232323" w:themeColor="text1"/>
      <w:sz w:val="24"/>
      <w:szCs w:val="24"/>
      <w:lang w:bidi="en-US"/>
    </w:rPr>
  </w:style>
  <w:style w:type="character" w:styleId="EndnoteReference">
    <w:name w:val="endnote reference"/>
    <w:basedOn w:val="DefaultParagraphFont"/>
    <w:uiPriority w:val="99"/>
    <w:unhideWhenUsed/>
    <w:rsid w:val="00455D02"/>
    <w:rPr>
      <w:vertAlign w:val="superscript"/>
    </w:rPr>
  </w:style>
  <w:style w:type="character" w:styleId="SubtleEmphasis">
    <w:name w:val="Subtle Emphasis"/>
    <w:basedOn w:val="DefaultParagraphFont"/>
    <w:uiPriority w:val="19"/>
    <w:rsid w:val="00F103F0"/>
    <w:rPr>
      <w:rFonts w:ascii="Arial" w:hAnsi="Arial"/>
      <w:b w:val="0"/>
      <w:bCs w:val="0"/>
      <w:i/>
      <w:iCs/>
      <w:color w:val="5A5A5A" w:themeColor="text1" w:themeTint="BF"/>
      <w:sz w:val="22"/>
    </w:rPr>
  </w:style>
  <w:style w:type="character" w:styleId="IntenseEmphasis">
    <w:name w:val="Intense Emphasis"/>
    <w:basedOn w:val="DefaultParagraphFont"/>
    <w:uiPriority w:val="21"/>
    <w:rsid w:val="00F103F0"/>
    <w:rPr>
      <w:rFonts w:ascii="Georgia" w:hAnsi="Georgia"/>
      <w:i/>
      <w:iCs/>
      <w:color w:val="5E9126" w:themeColor="accent1"/>
      <w:sz w:val="22"/>
    </w:rPr>
  </w:style>
  <w:style w:type="character" w:styleId="SubtleReference">
    <w:name w:val="Subtle Reference"/>
    <w:basedOn w:val="DefaultParagraphFont"/>
    <w:uiPriority w:val="31"/>
    <w:rsid w:val="00F103F0"/>
    <w:rPr>
      <w:rFonts w:ascii="Arial" w:hAnsi="Arial"/>
      <w:smallCaps/>
      <w:color w:val="667276" w:themeColor="accent3"/>
      <w:sz w:val="18"/>
    </w:rPr>
  </w:style>
  <w:style w:type="character" w:styleId="IntenseReference">
    <w:name w:val="Intense Reference"/>
    <w:basedOn w:val="DefaultParagraphFont"/>
    <w:uiPriority w:val="32"/>
    <w:rsid w:val="00F103F0"/>
    <w:rPr>
      <w:rFonts w:ascii="Georgia" w:hAnsi="Georgia"/>
      <w:b/>
      <w:bCs/>
      <w:smallCaps/>
      <w:color w:val="5E9126" w:themeColor="accent1"/>
      <w:spacing w:val="5"/>
      <w:sz w:val="20"/>
    </w:rPr>
  </w:style>
  <w:style w:type="character" w:styleId="BookTitle">
    <w:name w:val="Book Title"/>
    <w:basedOn w:val="DefaultParagraphFont"/>
    <w:uiPriority w:val="33"/>
    <w:rsid w:val="00774527"/>
    <w:rPr>
      <w:rFonts w:ascii="Georgia" w:hAnsi="Georgia"/>
      <w:b w:val="0"/>
      <w:bCs w:val="0"/>
      <w:i w:val="0"/>
      <w:iCs/>
      <w:color w:val="5A5A5A" w:themeColor="text1" w:themeTint="BF"/>
      <w:spacing w:val="5"/>
      <w:sz w:val="22"/>
    </w:rPr>
  </w:style>
  <w:style w:type="paragraph" w:customStyle="1" w:styleId="Style1">
    <w:name w:val="Style1"/>
    <w:basedOn w:val="Normal"/>
    <w:next w:val="Body1"/>
    <w:autoRedefine/>
    <w:rsid w:val="00AE6CC2"/>
    <w:pPr>
      <w:tabs>
        <w:tab w:val="right" w:pos="8828"/>
      </w:tabs>
      <w:spacing w:before="240"/>
    </w:pPr>
    <w:rPr>
      <w:caps/>
      <w:noProof/>
    </w:rPr>
  </w:style>
  <w:style w:type="paragraph" w:customStyle="1" w:styleId="Heading1no0">
    <w:name w:val="Heading 1 no #"/>
    <w:basedOn w:val="Body1no"/>
    <w:next w:val="Body1no"/>
    <w:qFormat/>
    <w:rsid w:val="006756DA"/>
    <w:pPr>
      <w:pBdr>
        <w:bottom w:val="single" w:sz="4" w:space="1" w:color="96A2A6" w:themeColor="accent4"/>
      </w:pBdr>
      <w:ind w:left="432" w:hanging="432"/>
    </w:pPr>
    <w:rPr>
      <w:rFonts w:ascii="Georgia" w:hAnsi="Georgia"/>
      <w:color w:val="5E9126" w:themeColor="accent1"/>
      <w:sz w:val="32"/>
    </w:rPr>
  </w:style>
  <w:style w:type="paragraph" w:customStyle="1" w:styleId="Heading2no">
    <w:name w:val="Heading 2 no #"/>
    <w:basedOn w:val="Heading2"/>
    <w:qFormat/>
    <w:rsid w:val="00A77CC4"/>
    <w:pPr>
      <w:numPr>
        <w:ilvl w:val="0"/>
        <w:numId w:val="0"/>
      </w:numPr>
      <w:ind w:left="576" w:hanging="576"/>
    </w:pPr>
  </w:style>
  <w:style w:type="paragraph" w:customStyle="1" w:styleId="Heading3no">
    <w:name w:val="Heading 3 no #"/>
    <w:basedOn w:val="Body2"/>
    <w:qFormat/>
    <w:rsid w:val="00363629"/>
    <w:pPr>
      <w:numPr>
        <w:ilvl w:val="0"/>
        <w:numId w:val="0"/>
      </w:numPr>
    </w:pPr>
    <w:rPr>
      <w:b/>
      <w:sz w:val="24"/>
    </w:rPr>
  </w:style>
  <w:style w:type="paragraph" w:customStyle="1" w:styleId="Heading4no">
    <w:name w:val="Heading 4 no #"/>
    <w:basedOn w:val="Heading4"/>
    <w:autoRedefine/>
    <w:qFormat/>
    <w:rsid w:val="00363629"/>
    <w:pPr>
      <w:numPr>
        <w:ilvl w:val="0"/>
        <w:numId w:val="0"/>
      </w:numPr>
      <w:ind w:left="864" w:hanging="864"/>
    </w:pPr>
  </w:style>
  <w:style w:type="paragraph" w:customStyle="1" w:styleId="Body1no">
    <w:name w:val="Body 1 no #"/>
    <w:basedOn w:val="Normal"/>
    <w:autoRedefine/>
    <w:qFormat/>
    <w:rsid w:val="00B43E52"/>
    <w:pPr>
      <w:tabs>
        <w:tab w:val="left" w:pos="5670"/>
      </w:tabs>
      <w:spacing w:before="0" w:after="240" w:line="300" w:lineRule="auto"/>
      <w:ind w:left="90"/>
    </w:pPr>
    <w:rPr>
      <w:sz w:val="20"/>
      <w:szCs w:val="20"/>
    </w:rPr>
  </w:style>
  <w:style w:type="paragraph" w:customStyle="1" w:styleId="NumberedText">
    <w:name w:val="Numbered Text"/>
    <w:basedOn w:val="Body1"/>
    <w:rsid w:val="00454B34"/>
    <w:pPr>
      <w:numPr>
        <w:ilvl w:val="0"/>
        <w:numId w:val="19"/>
      </w:numPr>
    </w:pPr>
  </w:style>
  <w:style w:type="paragraph" w:customStyle="1" w:styleId="Heading1no">
    <w:name w:val="Heading 1 no."/>
    <w:basedOn w:val="Heading1no0"/>
    <w:rsid w:val="005309D5"/>
  </w:style>
  <w:style w:type="table" w:styleId="GridTable7Colorful-Accent1">
    <w:name w:val="Grid Table 7 Colorful Accent 1"/>
    <w:basedOn w:val="TableNormal"/>
    <w:uiPriority w:val="52"/>
    <w:rsid w:val="00501614"/>
    <w:pPr>
      <w:spacing w:line="240" w:lineRule="auto"/>
    </w:pPr>
    <w:rPr>
      <w:color w:val="466C1C" w:themeColor="accent1" w:themeShade="BF"/>
    </w:rPr>
    <w:tblPr>
      <w:tblStyleRowBandSize w:val="1"/>
      <w:tblStyleColBandSize w:val="1"/>
      <w:tblBorders>
        <w:top w:val="single" w:sz="4" w:space="0" w:color="9FD663" w:themeColor="accent1" w:themeTint="99"/>
        <w:left w:val="single" w:sz="4" w:space="0" w:color="9FD663" w:themeColor="accent1" w:themeTint="99"/>
        <w:bottom w:val="single" w:sz="4" w:space="0" w:color="9FD663" w:themeColor="accent1" w:themeTint="99"/>
        <w:right w:val="single" w:sz="4" w:space="0" w:color="9FD663" w:themeColor="accent1" w:themeTint="99"/>
        <w:insideH w:val="single" w:sz="4" w:space="0" w:color="9FD663" w:themeColor="accent1" w:themeTint="99"/>
        <w:insideV w:val="single" w:sz="4" w:space="0" w:color="9FD6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CA" w:themeFill="accent1" w:themeFillTint="33"/>
      </w:tcPr>
    </w:tblStylePr>
    <w:tblStylePr w:type="band1Horz">
      <w:tblPr/>
      <w:tcPr>
        <w:shd w:val="clear" w:color="auto" w:fill="DFF1CA" w:themeFill="accent1" w:themeFillTint="33"/>
      </w:tcPr>
    </w:tblStylePr>
    <w:tblStylePr w:type="neCell">
      <w:tblPr/>
      <w:tcPr>
        <w:tcBorders>
          <w:bottom w:val="single" w:sz="4" w:space="0" w:color="9FD663" w:themeColor="accent1" w:themeTint="99"/>
        </w:tcBorders>
      </w:tcPr>
    </w:tblStylePr>
    <w:tblStylePr w:type="nwCell">
      <w:tblPr/>
      <w:tcPr>
        <w:tcBorders>
          <w:bottom w:val="single" w:sz="4" w:space="0" w:color="9FD663" w:themeColor="accent1" w:themeTint="99"/>
        </w:tcBorders>
      </w:tcPr>
    </w:tblStylePr>
    <w:tblStylePr w:type="seCell">
      <w:tblPr/>
      <w:tcPr>
        <w:tcBorders>
          <w:top w:val="single" w:sz="4" w:space="0" w:color="9FD663" w:themeColor="accent1" w:themeTint="99"/>
        </w:tcBorders>
      </w:tcPr>
    </w:tblStylePr>
    <w:tblStylePr w:type="swCell">
      <w:tblPr/>
      <w:tcPr>
        <w:tcBorders>
          <w:top w:val="single" w:sz="4" w:space="0" w:color="9FD663" w:themeColor="accent1" w:themeTint="99"/>
        </w:tcBorders>
      </w:tcPr>
    </w:tblStylePr>
  </w:style>
  <w:style w:type="paragraph" w:customStyle="1" w:styleId="LetterList">
    <w:name w:val="Letter List"/>
    <w:basedOn w:val="NumericalList"/>
    <w:link w:val="LetterListChar"/>
    <w:qFormat/>
    <w:rsid w:val="00912836"/>
    <w:pPr>
      <w:numPr>
        <w:ilvl w:val="1"/>
      </w:numPr>
    </w:pPr>
  </w:style>
  <w:style w:type="character" w:customStyle="1" w:styleId="LetterListChar">
    <w:name w:val="Letter List Char"/>
    <w:basedOn w:val="NumericalListChar"/>
    <w:link w:val="LetterList"/>
    <w:rsid w:val="00912836"/>
    <w:rPr>
      <w:rFonts w:ascii="Arial" w:hAnsi="Arial" w:cs="Calibri"/>
      <w:color w:val="5A5A5A" w:themeColor="text1" w:themeTint="BF"/>
      <w:sz w:val="21"/>
      <w:szCs w:val="22"/>
      <w:lang w:bidi="en-US"/>
    </w:rPr>
  </w:style>
  <w:style w:type="character" w:customStyle="1" w:styleId="normaltextrun">
    <w:name w:val="normaltextrun"/>
    <w:basedOn w:val="DefaultParagraphFont"/>
    <w:rsid w:val="00192FB6"/>
  </w:style>
  <w:style w:type="character" w:customStyle="1" w:styleId="contextualspellingandgrammarerror">
    <w:name w:val="contextualspellingandgrammarerror"/>
    <w:basedOn w:val="DefaultParagraphFont"/>
    <w:rsid w:val="00192FB6"/>
  </w:style>
  <w:style w:type="character" w:styleId="UnresolvedMention">
    <w:name w:val="Unresolved Mention"/>
    <w:basedOn w:val="DefaultParagraphFont"/>
    <w:uiPriority w:val="99"/>
    <w:semiHidden/>
    <w:unhideWhenUsed/>
    <w:rsid w:val="0092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4dc38fb589104619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es@fairtradeus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wley\Documents\Custom%20Office%20Templates\DRAFT_COM_TMP_StyledTemplate_1.0.0_17042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94BA5F64E4BE483483DC03558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A15A-57E6-4FBC-84CF-BFD5CF7890D2}"/>
      </w:docPartPr>
      <w:docPartBody>
        <w:p w:rsidR="00FA235B" w:rsidRDefault="00817E3E" w:rsidP="00817E3E">
          <w:pPr>
            <w:pStyle w:val="39794BA5F64E4BE483483DC03558EFEF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2ABBCB87CDDC4EE6997544733633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13E-0159-47D4-B019-DF414B007266}"/>
      </w:docPartPr>
      <w:docPartBody>
        <w:p w:rsidR="00FA235B" w:rsidRDefault="00817E3E" w:rsidP="00817E3E">
          <w:pPr>
            <w:pStyle w:val="2ABBCB87CDDC4EE6997544733633659C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90AB2DFBDD7F4EC685FC6BD8064B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16A-8230-4FF0-83B1-3D9B95220A79}"/>
      </w:docPartPr>
      <w:docPartBody>
        <w:p w:rsidR="00FA235B" w:rsidRDefault="00817E3E" w:rsidP="00817E3E">
          <w:pPr>
            <w:pStyle w:val="90AB2DFBDD7F4EC685FC6BD8064B8CC51"/>
          </w:pPr>
          <w:r w:rsidRPr="00A23FE9">
            <w:rPr>
              <w:rStyle w:val="PlaceholderText"/>
              <w:color w:val="A5A5A5" w:themeColor="accent3"/>
            </w:rPr>
            <w:t>Click or tap here to enter text.</w:t>
          </w:r>
        </w:p>
      </w:docPartBody>
    </w:docPart>
    <w:docPart>
      <w:docPartPr>
        <w:name w:val="E648BA630B9B47FDA7A2436B3D2C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DAE1-ACD7-420B-96A0-9858F9074CF0}"/>
      </w:docPartPr>
      <w:docPartBody>
        <w:p w:rsidR="00FA235B" w:rsidRDefault="00817E3E" w:rsidP="00817E3E">
          <w:pPr>
            <w:pStyle w:val="E648BA630B9B47FDA7A2436B3D2C8E881"/>
          </w:pPr>
          <w:r w:rsidRPr="008065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75F7AC38480B84CA3C7B4ABD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F3CC-DF7A-4EEF-BCEC-4A26F9CBFC92}"/>
      </w:docPartPr>
      <w:docPartBody>
        <w:p w:rsidR="00FA235B" w:rsidRDefault="00817E3E" w:rsidP="00817E3E">
          <w:pPr>
            <w:pStyle w:val="3DE375F7AC38480B84CA3C7B4ABDC32E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A5E371C224281A63366ABDD4F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1EFB-01FA-44C3-92B5-45800FA074D9}"/>
      </w:docPartPr>
      <w:docPartBody>
        <w:p w:rsidR="00FA235B" w:rsidRDefault="00817E3E" w:rsidP="00817E3E">
          <w:pPr>
            <w:pStyle w:val="AFCA5E371C224281A63366ABDD4F5526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2DF5824EA4C1CB0D5F86EB997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6EC8-0BE9-4366-BB24-BF91041549FE}"/>
      </w:docPartPr>
      <w:docPartBody>
        <w:p w:rsidR="00FA235B" w:rsidRDefault="00817E3E" w:rsidP="00817E3E">
          <w:pPr>
            <w:pStyle w:val="8122DF5824EA4C1CB0D5F86EB99724F8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498EC57D34512B188372CCEC4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755B-85F7-4F5C-A119-E4772EE6EF23}"/>
      </w:docPartPr>
      <w:docPartBody>
        <w:p w:rsidR="00FA235B" w:rsidRDefault="00817E3E" w:rsidP="00817E3E">
          <w:pPr>
            <w:pStyle w:val="227498EC57D34512B188372CCEC40AAC"/>
          </w:pPr>
          <w:r w:rsidRPr="00A23FE9">
            <w:rPr>
              <w:rStyle w:val="PlaceholderText"/>
              <w:color w:val="A5A5A5" w:themeColor="accent3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86FFAF91CE40908E26271CEB2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D98B-84BA-44F8-B0EE-3E3FCD6F09D2}"/>
      </w:docPartPr>
      <w:docPartBody>
        <w:p w:rsidR="00000000" w:rsidRDefault="008B4401" w:rsidP="008B4401">
          <w:pPr>
            <w:pStyle w:val="5C86FFAF91CE40908E26271CEB29D468"/>
          </w:pPr>
          <w:r w:rsidRPr="00BC49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E1"/>
    <w:rsid w:val="003F4A37"/>
    <w:rsid w:val="00655CE5"/>
    <w:rsid w:val="00721DE1"/>
    <w:rsid w:val="00817E3E"/>
    <w:rsid w:val="008B4401"/>
    <w:rsid w:val="00B6076D"/>
    <w:rsid w:val="00CF4B17"/>
    <w:rsid w:val="00F35EF2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B4401"/>
    <w:rPr>
      <w:color w:val="808080"/>
    </w:rPr>
  </w:style>
  <w:style w:type="paragraph" w:customStyle="1" w:styleId="4EF31085696042D49335247962722D73">
    <w:name w:val="4EF31085696042D49335247962722D73"/>
    <w:rsid w:val="00721DE1"/>
  </w:style>
  <w:style w:type="paragraph" w:customStyle="1" w:styleId="0D4C5189F63A49AB9C24870DAC974D06">
    <w:name w:val="0D4C5189F63A49AB9C24870DAC974D06"/>
    <w:rsid w:val="00CF4B17"/>
  </w:style>
  <w:style w:type="paragraph" w:customStyle="1" w:styleId="39794BA5F64E4BE483483DC03558EFEF">
    <w:name w:val="39794BA5F64E4BE483483DC03558EFEF"/>
    <w:rsid w:val="00817E3E"/>
  </w:style>
  <w:style w:type="paragraph" w:customStyle="1" w:styleId="2ABBCB87CDDC4EE6997544733633659C">
    <w:name w:val="2ABBCB87CDDC4EE6997544733633659C"/>
    <w:rsid w:val="00817E3E"/>
  </w:style>
  <w:style w:type="paragraph" w:customStyle="1" w:styleId="90AB2DFBDD7F4EC685FC6BD8064B8CC5">
    <w:name w:val="90AB2DFBDD7F4EC685FC6BD8064B8CC5"/>
    <w:rsid w:val="00817E3E"/>
  </w:style>
  <w:style w:type="paragraph" w:customStyle="1" w:styleId="E648BA630B9B47FDA7A2436B3D2C8E88">
    <w:name w:val="E648BA630B9B47FDA7A2436B3D2C8E88"/>
    <w:rsid w:val="00817E3E"/>
  </w:style>
  <w:style w:type="paragraph" w:customStyle="1" w:styleId="3DE375F7AC38480B84CA3C7B4ABDC32E">
    <w:name w:val="3DE375F7AC38480B84CA3C7B4ABDC32E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AFCA5E371C224281A63366ABDD4F5526">
    <w:name w:val="AFCA5E371C224281A63366ABDD4F5526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8122DF5824EA4C1CB0D5F86EB99724F8">
    <w:name w:val="8122DF5824EA4C1CB0D5F86EB99724F8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227498EC57D34512B188372CCEC40AAC">
    <w:name w:val="227498EC57D34512B188372CCEC40AAC"/>
    <w:rsid w:val="00817E3E"/>
    <w:pPr>
      <w:spacing w:before="120" w:after="120" w:line="240" w:lineRule="auto"/>
      <w:outlineLvl w:val="2"/>
    </w:pPr>
    <w:rPr>
      <w:rFonts w:ascii="Arial" w:eastAsia="Times New Roman" w:hAnsi="Arial" w:cs="Arial"/>
      <w:b/>
      <w:color w:val="404040" w:themeColor="text1" w:themeTint="BF"/>
      <w:sz w:val="24"/>
      <w:szCs w:val="21"/>
      <w:lang w:bidi="en-US"/>
    </w:rPr>
  </w:style>
  <w:style w:type="paragraph" w:customStyle="1" w:styleId="39794BA5F64E4BE483483DC03558EFEF1">
    <w:name w:val="39794BA5F64E4BE483483DC03558EFEF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2ABBCB87CDDC4EE6997544733633659C1">
    <w:name w:val="2ABBCB87CDDC4EE6997544733633659C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90AB2DFBDD7F4EC685FC6BD8064B8CC51">
    <w:name w:val="90AB2DFBDD7F4EC685FC6BD8064B8CC5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E648BA630B9B47FDA7A2436B3D2C8E881">
    <w:name w:val="E648BA630B9B47FDA7A2436B3D2C8E881"/>
    <w:rsid w:val="00817E3E"/>
    <w:pPr>
      <w:spacing w:after="240" w:line="300" w:lineRule="auto"/>
      <w:ind w:left="90"/>
    </w:pPr>
    <w:rPr>
      <w:rFonts w:ascii="Arial" w:eastAsia="Times New Roman" w:hAnsi="Arial" w:cs="Calibri"/>
      <w:color w:val="404040" w:themeColor="text1" w:themeTint="BF"/>
      <w:sz w:val="20"/>
      <w:szCs w:val="20"/>
      <w:lang w:bidi="en-US"/>
    </w:rPr>
  </w:style>
  <w:style w:type="paragraph" w:customStyle="1" w:styleId="5C86FFAF91CE40908E26271CEB29D468">
    <w:name w:val="5C86FFAF91CE40908E26271CEB29D468"/>
    <w:rsid w:val="008B4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PLATE_ICLEIUSA_PPT">
  <a:themeElements>
    <a:clrScheme name="Fair Trade Documents">
      <a:dk1>
        <a:srgbClr val="232323"/>
      </a:dk1>
      <a:lt1>
        <a:srgbClr val="FFFFFF"/>
      </a:lt1>
      <a:dk2>
        <a:srgbClr val="44546A"/>
      </a:dk2>
      <a:lt2>
        <a:srgbClr val="E7E6E6"/>
      </a:lt2>
      <a:accent1>
        <a:srgbClr val="5E9126"/>
      </a:accent1>
      <a:accent2>
        <a:srgbClr val="95CC47"/>
      </a:accent2>
      <a:accent3>
        <a:srgbClr val="667276"/>
      </a:accent3>
      <a:accent4>
        <a:srgbClr val="96A2A6"/>
      </a:accent4>
      <a:accent5>
        <a:srgbClr val="00819C"/>
      </a:accent5>
      <a:accent6>
        <a:srgbClr val="00667C"/>
      </a:accent6>
      <a:hlink>
        <a:srgbClr val="00819C"/>
      </a:hlink>
      <a:folHlink>
        <a:srgbClr val="954F72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7BBE31">
            <a:alpha val="20999"/>
          </a:srgbClr>
        </a:solidFill>
        <a:ln>
          <a:noFill/>
        </a:ln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E3AA-A409-40E6-BE7A-3340090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DRAFT_COM_TMP_StyledTemplate_1.0.0_170425.dotm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Name		&lt;Click or tap here to enter text.&gt; </vt:lpstr>
      <vt:lpstr>        Organization	&lt;Click or tap here to enter text.&gt;</vt:lpstr>
      <vt:lpstr>        E-mail		&lt;Click or tap here to enter text.&gt;</vt:lpstr>
      <vt:lpstr>        Phone Number	&lt;Click or tap here to enter text.&gt;</vt:lpstr>
      <vt:lpstr>        </vt:lpstr>
      <vt:lpstr>        Subject of the Complaint </vt:lpstr>
      <vt:lpstr>        Description of the Issue </vt:lpstr>
      <vt:lpstr>        Parties Involved </vt:lpstr>
      <vt:lpstr>        Steps Taken </vt:lpstr>
      <vt:lpstr>        Attachments	Yes &lt;☐&gt;     No &lt;☐&gt;    </vt:lpstr>
    </vt:vector>
  </TitlesOfParts>
  <Company>Fair Trade USA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Hawley</dc:creator>
  <cp:keywords/>
  <dc:description/>
  <cp:lastModifiedBy>Micheline Burkey</cp:lastModifiedBy>
  <cp:revision>5</cp:revision>
  <cp:lastPrinted>2017-04-27T16:33:00Z</cp:lastPrinted>
  <dcterms:created xsi:type="dcterms:W3CDTF">2020-05-08T22:45:00Z</dcterms:created>
  <dcterms:modified xsi:type="dcterms:W3CDTF">2020-05-08T22:46:00Z</dcterms:modified>
  <cp:category/>
</cp:coreProperties>
</file>