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60F3C3" w14:textId="21E56ECD" w:rsidR="00C86F8B" w:rsidRPr="00342A82" w:rsidRDefault="00677DDE" w:rsidP="00F81C26">
      <w:pPr>
        <w:pStyle w:val="Title"/>
        <w:rPr>
          <w:rStyle w:val="BoxHeadingZchn"/>
          <w:rFonts w:ascii="Georgia" w:hAnsi="Georgia" w:cs="Times New Roman"/>
          <w:b w:val="0"/>
          <w:color w:val="5E9126"/>
          <w:sz w:val="48"/>
          <w:szCs w:val="44"/>
          <w:lang w:val="es-CL"/>
        </w:rPr>
      </w:pPr>
      <w:r w:rsidRPr="00342A82">
        <w:rPr>
          <w:noProof/>
          <w:lang w:val="es-CL" w:bidi="ar-SA"/>
        </w:rPr>
        <w:drawing>
          <wp:anchor distT="0" distB="0" distL="114300" distR="114300" simplePos="0" relativeHeight="251659264" behindDoc="1" locked="1" layoutInCell="1" allowOverlap="0" wp14:anchorId="50D52727" wp14:editId="1C4BEA6C">
            <wp:simplePos x="0" y="0"/>
            <wp:positionH relativeFrom="column">
              <wp:posOffset>5587365</wp:posOffset>
            </wp:positionH>
            <wp:positionV relativeFrom="page">
              <wp:posOffset>704850</wp:posOffset>
            </wp:positionV>
            <wp:extent cx="705485" cy="923290"/>
            <wp:effectExtent l="0" t="0" r="0" b="0"/>
            <wp:wrapTight wrapText="left">
              <wp:wrapPolygon edited="0">
                <wp:start x="0" y="0"/>
                <wp:lineTo x="0" y="20946"/>
                <wp:lineTo x="20414" y="20946"/>
                <wp:lineTo x="20997" y="20946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na_plaza:Desktop:fair_trade_certified_logo-cmy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82" w:rsidRPr="00342A82">
        <w:rPr>
          <w:rStyle w:val="BoxHeadingZchn"/>
          <w:rFonts w:ascii="Georgia" w:hAnsi="Georgia" w:cs="Times New Roman"/>
          <w:b w:val="0"/>
          <w:color w:val="5E9126"/>
          <w:sz w:val="48"/>
          <w:szCs w:val="44"/>
          <w:lang w:val="es-CL"/>
        </w:rPr>
        <w:t>Formulario de Quejas</w:t>
      </w:r>
    </w:p>
    <w:p w14:paraId="63745E9F" w14:textId="77777777" w:rsidR="007B4428" w:rsidRPr="00342A82" w:rsidRDefault="00C93D63" w:rsidP="00774527">
      <w:pPr>
        <w:ind w:right="43"/>
        <w:rPr>
          <w:sz w:val="28"/>
          <w:szCs w:val="28"/>
          <w:lang w:val="es-CL"/>
        </w:rPr>
      </w:pPr>
      <w:r w:rsidRPr="00342A82">
        <w:rPr>
          <w:sz w:val="28"/>
          <w:szCs w:val="28"/>
          <w:lang w:val="es-CL"/>
        </w:rPr>
        <w:t>Fair Trade USA</w:t>
      </w:r>
      <w:r w:rsidR="00454B34" w:rsidRPr="00342A82">
        <w:rPr>
          <w:sz w:val="28"/>
          <w:szCs w:val="28"/>
          <w:lang w:val="es-CL"/>
        </w:rPr>
        <w:t xml:space="preserve"> </w:t>
      </w:r>
    </w:p>
    <w:p w14:paraId="025EF15A" w14:textId="636C8EA6" w:rsidR="00640EBC" w:rsidRPr="00342A82" w:rsidRDefault="00342A82" w:rsidP="00F24329">
      <w:pPr>
        <w:pStyle w:val="Subtitle"/>
        <w:spacing w:after="480"/>
        <w:rPr>
          <w:rFonts w:ascii="Arial" w:hAnsi="Arial" w:cs="Arial"/>
          <w:color w:val="5A5A5A" w:themeColor="text1" w:themeTint="BF"/>
          <w:sz w:val="20"/>
          <w:szCs w:val="20"/>
          <w:lang w:val="es-CL"/>
        </w:rPr>
      </w:pPr>
      <w:r w:rsidRPr="00342A82">
        <w:rPr>
          <w:rStyle w:val="BoxHeadingZchn"/>
          <w:b w:val="0"/>
          <w:color w:val="5A5A5A" w:themeColor="text1" w:themeTint="BF"/>
          <w:sz w:val="20"/>
          <w:szCs w:val="20"/>
          <w:lang w:val="es-CL"/>
        </w:rPr>
        <w:t>Versión</w:t>
      </w:r>
      <w:r w:rsidR="007B4428" w:rsidRPr="00342A82">
        <w:rPr>
          <w:rStyle w:val="BoxHeadingZchn"/>
          <w:b w:val="0"/>
          <w:color w:val="5A5A5A" w:themeColor="text1" w:themeTint="BF"/>
          <w:sz w:val="20"/>
          <w:szCs w:val="20"/>
          <w:lang w:val="es-CL"/>
        </w:rPr>
        <w:t xml:space="preserve"> </w:t>
      </w:r>
      <w:r w:rsidR="00ED67DC" w:rsidRPr="00342A82">
        <w:rPr>
          <w:rStyle w:val="BoxHeadingZchn"/>
          <w:b w:val="0"/>
          <w:color w:val="5A5A5A" w:themeColor="text1" w:themeTint="BF"/>
          <w:sz w:val="20"/>
          <w:szCs w:val="20"/>
          <w:lang w:val="es-CL"/>
        </w:rPr>
        <w:t>1.</w:t>
      </w:r>
      <w:r w:rsidR="0052637C" w:rsidRPr="00342A82">
        <w:rPr>
          <w:rStyle w:val="BoxHeadingZchn"/>
          <w:b w:val="0"/>
          <w:color w:val="5A5A5A" w:themeColor="text1" w:themeTint="BF"/>
          <w:sz w:val="20"/>
          <w:szCs w:val="20"/>
          <w:lang w:val="es-CL"/>
        </w:rPr>
        <w:t>1</w:t>
      </w:r>
      <w:r w:rsidR="00ED67DC" w:rsidRPr="00342A82">
        <w:rPr>
          <w:rStyle w:val="BoxHeadingZchn"/>
          <w:b w:val="0"/>
          <w:color w:val="5A5A5A" w:themeColor="text1" w:themeTint="BF"/>
          <w:sz w:val="20"/>
          <w:szCs w:val="20"/>
          <w:lang w:val="es-CL"/>
        </w:rPr>
        <w:t>.0</w:t>
      </w:r>
    </w:p>
    <w:p w14:paraId="0F5DB947" w14:textId="1DB2D96B" w:rsidR="009D6555" w:rsidRPr="00342A82" w:rsidRDefault="00342A82" w:rsidP="000822C4">
      <w:pPr>
        <w:pStyle w:val="Heading1no0"/>
      </w:pPr>
      <w:r w:rsidRPr="00342A82">
        <w:t>Introducción</w:t>
      </w:r>
    </w:p>
    <w:p w14:paraId="0BF6A1DD" w14:textId="353D1D3F" w:rsidR="00764A28" w:rsidRPr="00342A82" w:rsidRDefault="00B43E52" w:rsidP="00FF1E5B">
      <w:pPr>
        <w:pStyle w:val="Body1no"/>
      </w:pPr>
      <w:r w:rsidRPr="00342A82">
        <w:t xml:space="preserve">Fair Trade USA </w:t>
      </w:r>
      <w:r w:rsidR="00342A82">
        <w:t>ofrece servicios de manejo de conflictos diseñados para encontrar soluciones significativas que abordan las inquietudes de las partes interesadas</w:t>
      </w:r>
      <w:r w:rsidRPr="00342A82">
        <w:t xml:space="preserve">. </w:t>
      </w:r>
    </w:p>
    <w:p w14:paraId="13ACE0E2" w14:textId="15958133" w:rsidR="00B43E52" w:rsidRPr="00342A82" w:rsidRDefault="00342A82" w:rsidP="00FF1E5B">
      <w:pPr>
        <w:pStyle w:val="Body1no"/>
      </w:pPr>
      <w:r>
        <w:t xml:space="preserve">Este formulario está abierto para cualquier interesado que desee enviar quejas a </w:t>
      </w:r>
      <w:r w:rsidR="00764A28" w:rsidRPr="00342A82">
        <w:t xml:space="preserve">Fair Trade USA </w:t>
      </w:r>
      <w:r>
        <w:t>en relación con sus actividades o las actividades de un Organismo de Evaluación de Conformidad (OEC) o Titular del Certificado (TC), postulante o licenciatario actualmente</w:t>
      </w:r>
      <w:r w:rsidR="008F6425">
        <w:t xml:space="preserve"> certificado o registrado en </w:t>
      </w:r>
      <w:r w:rsidR="00764A28" w:rsidRPr="00342A82">
        <w:t>Fair Trade USA</w:t>
      </w:r>
      <w:r w:rsidR="00FD09B2" w:rsidRPr="00342A82">
        <w:rPr>
          <w:shd w:val="clear" w:color="auto" w:fill="FFFFFF"/>
        </w:rPr>
        <w:t>.</w:t>
      </w:r>
      <w:r w:rsidR="002F3DF9" w:rsidRPr="00342A82">
        <w:rPr>
          <w:shd w:val="clear" w:color="auto" w:fill="FFFFFF"/>
        </w:rPr>
        <w:t xml:space="preserve"> </w:t>
      </w:r>
    </w:p>
    <w:p w14:paraId="02F39519" w14:textId="4B784F3A" w:rsidR="00CD7ED4" w:rsidRPr="00342A82" w:rsidRDefault="00CD7ED4" w:rsidP="00FF1E5B">
      <w:pPr>
        <w:pStyle w:val="Body1no"/>
      </w:pPr>
      <w:r w:rsidRPr="00342A82">
        <w:t xml:space="preserve">Fair Trade USA </w:t>
      </w:r>
      <w:r w:rsidR="008F6425">
        <w:t>se esforzará por abordar las inquietudes y tomar las medidas de seguimiento que correspondan. Para saber más sobre este proceso, consulte el Procedimiento de Quejas</w:t>
      </w:r>
      <w:r w:rsidRPr="00342A82">
        <w:t xml:space="preserve">. </w:t>
      </w:r>
    </w:p>
    <w:p w14:paraId="1D81AECA" w14:textId="3DF44CC7" w:rsidR="008E2B47" w:rsidRPr="00342A82" w:rsidRDefault="004D77C0" w:rsidP="00FF1E5B">
      <w:pPr>
        <w:pStyle w:val="Heading1no0"/>
      </w:pPr>
      <w:r w:rsidRPr="00342A82">
        <w:t>Instrucciones</w:t>
      </w:r>
    </w:p>
    <w:p w14:paraId="64ABB947" w14:textId="598280F0" w:rsidR="00CD7ED4" w:rsidRPr="00342A82" w:rsidRDefault="004D77C0" w:rsidP="00FF1E5B">
      <w:pPr>
        <w:pStyle w:val="Body1no"/>
        <w:rPr>
          <w:sz w:val="21"/>
          <w:szCs w:val="22"/>
        </w:rPr>
      </w:pPr>
      <w:r>
        <w:t>Rellenar este formulario es el primer paso para presentar una queja</w:t>
      </w:r>
      <w:r w:rsidR="00CD7ED4" w:rsidRPr="00342A82">
        <w:t xml:space="preserve">. </w:t>
      </w:r>
    </w:p>
    <w:p w14:paraId="316950E3" w14:textId="5E20A88F" w:rsidR="0092201F" w:rsidRPr="00342A82" w:rsidRDefault="004D77C0" w:rsidP="00FF1E5B">
      <w:pPr>
        <w:pStyle w:val="Body1no"/>
      </w:pPr>
      <w:r>
        <w:t xml:space="preserve">Envíe el formulario completo e incluya todos los documentos o registros de respaldo que correspondan a: </w:t>
      </w:r>
      <w:hyperlink r:id="rId9" w:history="1">
        <w:r w:rsidR="00B43E52" w:rsidRPr="00342A82">
          <w:rPr>
            <w:rStyle w:val="Hyperlink"/>
          </w:rPr>
          <w:t>disputes@fairtradeusa.org</w:t>
        </w:r>
      </w:hyperlink>
      <w:r w:rsidR="0092201F" w:rsidRPr="00342A82">
        <w:t xml:space="preserve">. </w:t>
      </w:r>
    </w:p>
    <w:p w14:paraId="3050EAB5" w14:textId="3B6BB757" w:rsidR="0092201F" w:rsidRPr="00342A82" w:rsidRDefault="0092201F" w:rsidP="00FF1E5B">
      <w:pPr>
        <w:pStyle w:val="Body1no"/>
      </w:pPr>
      <w:r w:rsidRPr="00342A82">
        <w:t xml:space="preserve">Fair Trade USA </w:t>
      </w:r>
      <w:r w:rsidR="004D77C0">
        <w:t>confirmará la recepción de cualquier queja al momento de recibirla</w:t>
      </w:r>
      <w:r w:rsidRPr="00342A82">
        <w:t xml:space="preserve">. </w:t>
      </w:r>
    </w:p>
    <w:p w14:paraId="3C3D91CA" w14:textId="5026A90D" w:rsidR="0092201F" w:rsidRPr="00342A82" w:rsidRDefault="004D77C0" w:rsidP="00FF1E5B">
      <w:pPr>
        <w:pStyle w:val="Body1no"/>
        <w:rPr>
          <w:rFonts w:ascii="Georgia" w:hAnsi="Georgia"/>
          <w:b/>
          <w:bCs/>
          <w:color w:val="5E9126" w:themeColor="accent1"/>
          <w:sz w:val="32"/>
        </w:rPr>
      </w:pPr>
      <w:r>
        <w:t>Las quejas se tratarán de modo estrictamente confidencial por parte del personal responsable con el fin de garantizar la protección de la identidad de los involucrados</w:t>
      </w:r>
      <w:r w:rsidR="0092201F" w:rsidRPr="00342A82">
        <w:t xml:space="preserve">. </w:t>
      </w:r>
      <w:r>
        <w:t>Los resultados de una revisión o investigación no se harán públicos y las decisiones se comunicarán directamente tanto a la parte que denuncia como a la denunciada.</w:t>
      </w:r>
      <w:r w:rsidR="0092201F" w:rsidRPr="00342A82">
        <w:t xml:space="preserve"> </w:t>
      </w:r>
      <w:r w:rsidR="0092201F" w:rsidRPr="00342A82">
        <w:rPr>
          <w:b/>
          <w:bCs/>
        </w:rPr>
        <w:br w:type="page"/>
      </w:r>
    </w:p>
    <w:p w14:paraId="20357FCB" w14:textId="3310B131" w:rsidR="009D6555" w:rsidRPr="00342A82" w:rsidRDefault="0F1959F0" w:rsidP="00FF1E5B">
      <w:pPr>
        <w:pStyle w:val="Heading1no0"/>
      </w:pPr>
      <w:r w:rsidRPr="00342A82">
        <w:lastRenderedPageBreak/>
        <w:t>Form</w:t>
      </w:r>
      <w:r w:rsidR="004D77C0">
        <w:t>ulario</w:t>
      </w:r>
    </w:p>
    <w:p w14:paraId="344CE221" w14:textId="3AD32D3E" w:rsidR="000B1A01" w:rsidRPr="00342A82" w:rsidRDefault="004D77C0" w:rsidP="00FF1E5B">
      <w:pPr>
        <w:pStyle w:val="Body1no"/>
      </w:pPr>
      <w:r>
        <w:t xml:space="preserve">Envíe la mayor cantidad de información útil para ayudar a </w:t>
      </w:r>
      <w:r w:rsidR="008B5802" w:rsidRPr="00342A82">
        <w:t xml:space="preserve">Fair Trade USA </w:t>
      </w:r>
      <w:r>
        <w:t>a abordar la situación</w:t>
      </w:r>
      <w:r w:rsidR="008B5802" w:rsidRPr="00342A82">
        <w:t>.</w:t>
      </w:r>
      <w:r w:rsidR="00192FB6" w:rsidRPr="00342A82">
        <w:t xml:space="preserve"> </w:t>
      </w:r>
    </w:p>
    <w:p w14:paraId="3B2557DA" w14:textId="1A9324F0" w:rsidR="0074255F" w:rsidRPr="00342A82" w:rsidRDefault="004D77C0" w:rsidP="00FF1E5B">
      <w:pPr>
        <w:pStyle w:val="Body1no"/>
        <w:rPr>
          <w:sz w:val="24"/>
          <w:szCs w:val="24"/>
        </w:rPr>
      </w:pPr>
      <w:r>
        <w:rPr>
          <w:sz w:val="24"/>
          <w:szCs w:val="24"/>
        </w:rPr>
        <w:t>Fecha de entrega</w:t>
      </w:r>
      <w:r w:rsidR="00674AD7" w:rsidRPr="00342A82">
        <w:rPr>
          <w:sz w:val="24"/>
          <w:szCs w:val="24"/>
        </w:rPr>
        <w:t xml:space="preserve">  </w:t>
      </w:r>
      <w:sdt>
        <w:sdtPr>
          <w:id w:val="926002921"/>
          <w:placeholder>
            <w:docPart w:val="5C86FFAF91CE40908E26271CEB29D46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621C">
            <w:t xml:space="preserve">Seleccione </w:t>
          </w:r>
          <w:r w:rsidRPr="004D77C0">
            <w:t>una fecha</w:t>
          </w:r>
        </w:sdtContent>
      </w:sdt>
      <w:r w:rsidR="0074255F" w:rsidRPr="00342A82">
        <w:rPr>
          <w:sz w:val="24"/>
          <w:szCs w:val="24"/>
        </w:rPr>
        <w:tab/>
      </w:r>
    </w:p>
    <w:p w14:paraId="5DCF9516" w14:textId="6BB7AA13" w:rsidR="00552A2D" w:rsidRPr="00342A82" w:rsidRDefault="004D77C0" w:rsidP="00FF1E5B">
      <w:pPr>
        <w:pStyle w:val="Body1no"/>
      </w:pPr>
      <w:r>
        <w:t>Información de contacto</w:t>
      </w:r>
    </w:p>
    <w:p w14:paraId="3BB2C649" w14:textId="30E92300" w:rsidR="00A23FE9" w:rsidRPr="00342A82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val="es-CL" w:bidi="ar-SA"/>
        </w:rPr>
      </w:pPr>
      <w:r w:rsidRPr="00342A82">
        <w:rPr>
          <w:szCs w:val="24"/>
          <w:lang w:val="es-CL"/>
        </w:rPr>
        <w:t>N</w:t>
      </w:r>
      <w:r w:rsidR="004D77C0">
        <w:rPr>
          <w:szCs w:val="24"/>
          <w:lang w:val="es-CL"/>
        </w:rPr>
        <w:t>ombre</w:t>
      </w:r>
      <w:r w:rsidR="00A23FE9" w:rsidRPr="00342A82">
        <w:rPr>
          <w:szCs w:val="24"/>
          <w:lang w:val="es-CL"/>
        </w:rPr>
        <w:tab/>
      </w:r>
      <w:r w:rsidR="00A23FE9" w:rsidRPr="00342A82">
        <w:rPr>
          <w:szCs w:val="24"/>
          <w:lang w:val="es-CL"/>
        </w:rPr>
        <w:tab/>
      </w:r>
      <w:sdt>
        <w:sdtPr>
          <w:rPr>
            <w:b w:val="0"/>
            <w:bCs/>
            <w:sz w:val="20"/>
            <w:szCs w:val="20"/>
            <w:lang w:val="es-CL"/>
          </w:rPr>
          <w:id w:val="1642379600"/>
          <w:placeholder>
            <w:docPart w:val="3DE375F7AC38480B84CA3C7B4ABDC32E"/>
          </w:placeholder>
          <w:text/>
        </w:sdtPr>
        <w:sdtEndPr/>
        <w:sdtContent>
          <w:r w:rsidR="007E621C">
            <w:rPr>
              <w:b w:val="0"/>
              <w:bCs/>
              <w:sz w:val="20"/>
              <w:szCs w:val="20"/>
              <w:lang w:val="es-CL"/>
            </w:rPr>
            <w:t>Escriba aquí</w:t>
          </w:r>
        </w:sdtContent>
      </w:sdt>
      <w:r w:rsidRPr="00342A82">
        <w:rPr>
          <w:rFonts w:ascii="Calibri" w:eastAsia="Calibri" w:hAnsi="Calibri"/>
          <w:color w:val="auto"/>
          <w:szCs w:val="24"/>
          <w:lang w:val="es-CL" w:bidi="ar-SA"/>
        </w:rPr>
        <w:t xml:space="preserve"> </w:t>
      </w:r>
    </w:p>
    <w:p w14:paraId="6EEB9F06" w14:textId="3B4A45FD" w:rsidR="001A44B7" w:rsidRPr="00342A82" w:rsidRDefault="001A44B7" w:rsidP="00B9340B">
      <w:pPr>
        <w:pStyle w:val="Heading3no"/>
        <w:ind w:left="90"/>
        <w:rPr>
          <w:szCs w:val="24"/>
          <w:lang w:val="es-CL"/>
        </w:rPr>
      </w:pPr>
      <w:r w:rsidRPr="00342A82">
        <w:rPr>
          <w:szCs w:val="24"/>
          <w:lang w:val="es-CL"/>
        </w:rPr>
        <w:t>Organiza</w:t>
      </w:r>
      <w:r w:rsidR="004D77C0">
        <w:rPr>
          <w:szCs w:val="24"/>
          <w:lang w:val="es-CL"/>
        </w:rPr>
        <w:t>ción</w:t>
      </w:r>
      <w:r w:rsidR="00A23FE9" w:rsidRPr="00342A82">
        <w:rPr>
          <w:szCs w:val="24"/>
          <w:lang w:val="es-CL"/>
        </w:rPr>
        <w:tab/>
      </w:r>
      <w:sdt>
        <w:sdtPr>
          <w:rPr>
            <w:b w:val="0"/>
            <w:sz w:val="20"/>
            <w:szCs w:val="20"/>
            <w:lang w:val="es-CL"/>
          </w:rPr>
          <w:id w:val="1369876923"/>
          <w:placeholder>
            <w:docPart w:val="AFCA5E371C224281A63366ABDD4F5526"/>
          </w:placeholder>
          <w:text/>
        </w:sdtPr>
        <w:sdtEndPr/>
        <w:sdtContent>
          <w:r w:rsidR="007E621C" w:rsidRPr="00FF1E5B">
            <w:rPr>
              <w:b w:val="0"/>
              <w:sz w:val="20"/>
              <w:szCs w:val="20"/>
              <w:lang w:val="es-CL"/>
            </w:rPr>
            <w:t>Escriba aquí</w:t>
          </w:r>
        </w:sdtContent>
      </w:sdt>
    </w:p>
    <w:p w14:paraId="1F74E644" w14:textId="6FBA373A" w:rsidR="00A23FE9" w:rsidRPr="00342A82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val="es-CL" w:bidi="ar-SA"/>
        </w:rPr>
      </w:pPr>
      <w:r w:rsidRPr="00342A82">
        <w:rPr>
          <w:szCs w:val="24"/>
          <w:lang w:val="es-CL"/>
        </w:rPr>
        <w:t>E</w:t>
      </w:r>
      <w:r w:rsidR="009D6555" w:rsidRPr="00342A82">
        <w:rPr>
          <w:szCs w:val="24"/>
          <w:lang w:val="es-CL"/>
        </w:rPr>
        <w:t>-</w:t>
      </w:r>
      <w:r w:rsidR="00ED67DC" w:rsidRPr="00342A82">
        <w:rPr>
          <w:szCs w:val="24"/>
          <w:lang w:val="es-CL"/>
        </w:rPr>
        <w:t>mail</w:t>
      </w:r>
      <w:r w:rsidR="00A23FE9" w:rsidRPr="00342A82">
        <w:rPr>
          <w:szCs w:val="24"/>
          <w:lang w:val="es-CL"/>
        </w:rPr>
        <w:tab/>
      </w:r>
      <w:r w:rsidR="00A23FE9" w:rsidRPr="00342A82">
        <w:rPr>
          <w:szCs w:val="24"/>
          <w:lang w:val="es-CL"/>
        </w:rPr>
        <w:tab/>
      </w:r>
      <w:sdt>
        <w:sdtPr>
          <w:rPr>
            <w:b w:val="0"/>
            <w:sz w:val="20"/>
            <w:szCs w:val="20"/>
            <w:lang w:val="es-CL"/>
          </w:rPr>
          <w:id w:val="319538725"/>
          <w:placeholder>
            <w:docPart w:val="8122DF5824EA4C1CB0D5F86EB99724F8"/>
          </w:placeholder>
          <w:text/>
        </w:sdtPr>
        <w:sdtEndPr/>
        <w:sdtContent>
          <w:r w:rsidR="007E621C" w:rsidRPr="00FF1E5B">
            <w:rPr>
              <w:b w:val="0"/>
              <w:sz w:val="20"/>
              <w:szCs w:val="20"/>
              <w:lang w:val="es-CL"/>
            </w:rPr>
            <w:t>Escriba aquí</w:t>
          </w:r>
        </w:sdtContent>
      </w:sdt>
    </w:p>
    <w:p w14:paraId="6040A9D4" w14:textId="6D309F68" w:rsidR="001A44B7" w:rsidRPr="00342A82" w:rsidRDefault="004D77C0" w:rsidP="00B9340B">
      <w:pPr>
        <w:pStyle w:val="Heading3no"/>
        <w:ind w:left="90"/>
        <w:rPr>
          <w:szCs w:val="24"/>
          <w:lang w:val="es-CL"/>
        </w:rPr>
      </w:pPr>
      <w:r>
        <w:rPr>
          <w:szCs w:val="24"/>
          <w:lang w:val="es-CL"/>
        </w:rPr>
        <w:t>Teléfono</w:t>
      </w:r>
      <w:r w:rsidR="000822C4">
        <w:rPr>
          <w:szCs w:val="24"/>
          <w:lang w:val="es-CL"/>
        </w:rPr>
        <w:tab/>
      </w:r>
      <w:r w:rsidR="00A23FE9" w:rsidRPr="00342A82">
        <w:rPr>
          <w:szCs w:val="24"/>
          <w:lang w:val="es-CL"/>
        </w:rPr>
        <w:tab/>
      </w:r>
      <w:sdt>
        <w:sdtPr>
          <w:rPr>
            <w:b w:val="0"/>
            <w:sz w:val="20"/>
            <w:szCs w:val="20"/>
            <w:lang w:val="es-CL"/>
          </w:rPr>
          <w:id w:val="903650619"/>
          <w:placeholder>
            <w:docPart w:val="227498EC57D34512B188372CCEC40AAC"/>
          </w:placeholder>
          <w:text/>
        </w:sdtPr>
        <w:sdtEndPr/>
        <w:sdtContent>
          <w:r w:rsidR="007E621C" w:rsidRPr="00FF1E5B">
            <w:rPr>
              <w:b w:val="0"/>
              <w:sz w:val="20"/>
              <w:szCs w:val="20"/>
              <w:lang w:val="es-CL"/>
            </w:rPr>
            <w:t>Escriba aquí</w:t>
          </w:r>
        </w:sdtContent>
      </w:sdt>
    </w:p>
    <w:p w14:paraId="2BC02593" w14:textId="77777777" w:rsidR="00ED67DC" w:rsidRPr="00342A82" w:rsidRDefault="00ED67DC" w:rsidP="00B63BE5">
      <w:pPr>
        <w:pStyle w:val="Heading3no"/>
        <w:ind w:left="540"/>
        <w:rPr>
          <w:sz w:val="21"/>
          <w:lang w:val="es-CL"/>
        </w:rPr>
      </w:pPr>
    </w:p>
    <w:p w14:paraId="056E400A" w14:textId="2851476D" w:rsidR="009D6555" w:rsidRPr="00342A82" w:rsidRDefault="004D77C0" w:rsidP="004E71A1">
      <w:pPr>
        <w:pStyle w:val="Heading3no"/>
        <w:ind w:left="90"/>
        <w:rPr>
          <w:lang w:val="es-CL"/>
        </w:rPr>
      </w:pPr>
      <w:r>
        <w:rPr>
          <w:lang w:val="es-CL"/>
        </w:rPr>
        <w:t>Tema de la queja</w:t>
      </w:r>
      <w:r w:rsidR="009D6555" w:rsidRPr="00342A82">
        <w:rPr>
          <w:lang w:val="es-CL"/>
        </w:rPr>
        <w:t xml:space="preserve"> </w:t>
      </w:r>
    </w:p>
    <w:p w14:paraId="3B24AC5F" w14:textId="74E97636" w:rsidR="00CE60EB" w:rsidRPr="00342A82" w:rsidRDefault="004D77C0" w:rsidP="000822C4">
      <w:pPr>
        <w:pStyle w:val="Body1no"/>
      </w:pPr>
      <w:r>
        <w:t>La parte contra quien se debe registrar la queja</w:t>
      </w:r>
      <w:r w:rsidR="00C466A4" w:rsidRPr="00342A82">
        <w:t xml:space="preserve">. </w:t>
      </w:r>
    </w:p>
    <w:p w14:paraId="5FFABBA0" w14:textId="4989CDD5" w:rsidR="00A23FE9" w:rsidRPr="000822C4" w:rsidRDefault="00D85C80" w:rsidP="000822C4">
      <w:pPr>
        <w:pStyle w:val="Body1no"/>
      </w:pPr>
      <w:sdt>
        <w:sdtPr>
          <w:id w:val="1876659088"/>
          <w:placeholder>
            <w:docPart w:val="39794BA5F64E4BE483483DC03558EFEF"/>
          </w:placeholder>
          <w:text/>
        </w:sdtPr>
        <w:sdtEndPr/>
        <w:sdtContent>
          <w:r w:rsidR="007E621C" w:rsidRPr="00FF1E5B">
            <w:t>Escriba aquí</w:t>
          </w:r>
        </w:sdtContent>
      </w:sdt>
      <w:r w:rsidR="00A23FE9" w:rsidRPr="00FF1E5B">
        <w:t xml:space="preserve"> </w:t>
      </w:r>
    </w:p>
    <w:p w14:paraId="7196621F" w14:textId="0586E39A" w:rsidR="009D6555" w:rsidRPr="00342A82" w:rsidRDefault="00ED67DC" w:rsidP="008065BD">
      <w:pPr>
        <w:pStyle w:val="Heading3no"/>
        <w:ind w:left="90"/>
        <w:rPr>
          <w:lang w:val="es-CL"/>
        </w:rPr>
      </w:pPr>
      <w:r w:rsidRPr="00342A82">
        <w:rPr>
          <w:lang w:val="es-CL"/>
        </w:rPr>
        <w:t>Descrip</w:t>
      </w:r>
      <w:r w:rsidR="004D77C0">
        <w:rPr>
          <w:lang w:val="es-CL"/>
        </w:rPr>
        <w:t>ción del tema</w:t>
      </w:r>
      <w:r w:rsidR="009D6555" w:rsidRPr="00342A82">
        <w:rPr>
          <w:lang w:val="es-CL"/>
        </w:rPr>
        <w:t xml:space="preserve"> </w:t>
      </w:r>
    </w:p>
    <w:p w14:paraId="313F25B1" w14:textId="7203209E" w:rsidR="00ED67DC" w:rsidRPr="00342A82" w:rsidRDefault="004D77C0" w:rsidP="000822C4">
      <w:pPr>
        <w:pStyle w:val="Body1no"/>
      </w:pPr>
      <w:r>
        <w:t>Describa el tema y el motivo de su queja</w:t>
      </w:r>
      <w:r w:rsidR="00CE60EB" w:rsidRPr="00342A82">
        <w:t>.</w:t>
      </w:r>
      <w:r w:rsidR="00B3438A" w:rsidRPr="00342A82">
        <w:t xml:space="preserve"> </w:t>
      </w:r>
    </w:p>
    <w:p w14:paraId="70B4A62A" w14:textId="5D397DBC" w:rsidR="00A23FE9" w:rsidRPr="00342A82" w:rsidRDefault="00D85C80" w:rsidP="00FF1E5B">
      <w:pPr>
        <w:pStyle w:val="Body1no"/>
      </w:pPr>
      <w:sdt>
        <w:sdtPr>
          <w:id w:val="-1933035727"/>
          <w:placeholder>
            <w:docPart w:val="2ABBCB87CDDC4EE6997544733633659C"/>
          </w:placeholder>
          <w:text/>
        </w:sdtPr>
        <w:sdtEndPr/>
        <w:sdtContent>
          <w:r w:rsidR="007E621C">
            <w:t>Escriba aquí</w:t>
          </w:r>
        </w:sdtContent>
      </w:sdt>
    </w:p>
    <w:p w14:paraId="0DA58FCF" w14:textId="16242928" w:rsidR="008065BD" w:rsidRPr="00342A82" w:rsidRDefault="008065BD" w:rsidP="008065BD">
      <w:pPr>
        <w:pStyle w:val="Heading3no"/>
        <w:ind w:left="90"/>
        <w:rPr>
          <w:lang w:val="es-CL"/>
        </w:rPr>
      </w:pPr>
      <w:r w:rsidRPr="00342A82">
        <w:rPr>
          <w:lang w:val="es-CL"/>
        </w:rPr>
        <w:t>Partes</w:t>
      </w:r>
      <w:r w:rsidR="004D77C0">
        <w:rPr>
          <w:lang w:val="es-CL"/>
        </w:rPr>
        <w:t xml:space="preserve"> involucradas</w:t>
      </w:r>
      <w:r w:rsidRPr="00342A82">
        <w:rPr>
          <w:lang w:val="es-CL"/>
        </w:rPr>
        <w:t xml:space="preserve"> </w:t>
      </w:r>
    </w:p>
    <w:p w14:paraId="19D07471" w14:textId="781E723B" w:rsidR="00A23FE9" w:rsidRPr="00342A82" w:rsidRDefault="008065BD" w:rsidP="000822C4">
      <w:pPr>
        <w:pStyle w:val="Body1no"/>
      </w:pPr>
      <w:r w:rsidRPr="00342A82">
        <w:t>Individu</w:t>
      </w:r>
      <w:r w:rsidR="004D77C0">
        <w:t>os, empresas u organizaciones involucradas en el asunto</w:t>
      </w:r>
      <w:r w:rsidRPr="00342A82">
        <w:t xml:space="preserve">. </w:t>
      </w:r>
    </w:p>
    <w:p w14:paraId="69B74E19" w14:textId="263C7F18" w:rsidR="008065BD" w:rsidRPr="00342A82" w:rsidRDefault="008065BD" w:rsidP="00FF1E5B">
      <w:pPr>
        <w:pStyle w:val="Body1no"/>
      </w:pPr>
      <w:r w:rsidRPr="00342A82">
        <w:t xml:space="preserve"> </w:t>
      </w:r>
      <w:sdt>
        <w:sdtPr>
          <w:id w:val="1183548448"/>
          <w:placeholder>
            <w:docPart w:val="90AB2DFBDD7F4EC685FC6BD8064B8CC5"/>
          </w:placeholder>
          <w:text/>
        </w:sdtPr>
        <w:sdtEndPr/>
        <w:sdtContent>
          <w:r w:rsidR="007E621C" w:rsidRPr="008412A4">
            <w:t>Escriba aquí</w:t>
          </w:r>
        </w:sdtContent>
      </w:sdt>
    </w:p>
    <w:p w14:paraId="18CE1511" w14:textId="4F4EFBE7" w:rsidR="00ED67DC" w:rsidRPr="00342A82" w:rsidRDefault="007E621C" w:rsidP="008065BD">
      <w:pPr>
        <w:pStyle w:val="Heading3no"/>
        <w:ind w:left="90"/>
        <w:rPr>
          <w:rFonts w:ascii="Calibri" w:eastAsia="Calibri" w:hAnsi="Calibri"/>
          <w:color w:val="auto"/>
          <w:sz w:val="20"/>
          <w:szCs w:val="20"/>
          <w:lang w:val="es-CL" w:bidi="ar-SA"/>
        </w:rPr>
      </w:pPr>
      <w:r>
        <w:rPr>
          <w:lang w:val="es-CL"/>
        </w:rPr>
        <w:t>Pasos tomados</w:t>
      </w:r>
      <w:r w:rsidR="00ED67DC" w:rsidRPr="00342A82">
        <w:rPr>
          <w:lang w:val="es-CL"/>
        </w:rPr>
        <w:t xml:space="preserve"> </w:t>
      </w:r>
    </w:p>
    <w:p w14:paraId="350AE91F" w14:textId="23D54760" w:rsidR="001A44B7" w:rsidRPr="00342A82" w:rsidRDefault="007E621C" w:rsidP="000822C4">
      <w:pPr>
        <w:pStyle w:val="Body1no"/>
      </w:pPr>
      <w:r>
        <w:t>Enumere lo que ha hecho hasta la fecha para abordar el problema</w:t>
      </w:r>
      <w:r w:rsidR="00B3438A" w:rsidRPr="00342A82">
        <w:t>.</w:t>
      </w:r>
    </w:p>
    <w:p w14:paraId="6AE22F50" w14:textId="15851EC8" w:rsidR="00A23FE9" w:rsidRPr="00342A82" w:rsidRDefault="00D85C80" w:rsidP="00FF1E5B">
      <w:pPr>
        <w:pStyle w:val="Body1no"/>
      </w:pPr>
      <w:sdt>
        <w:sdtPr>
          <w:id w:val="1869017608"/>
          <w:placeholder>
            <w:docPart w:val="E648BA630B9B47FDA7A2436B3D2C8E88"/>
          </w:placeholder>
          <w:text/>
        </w:sdtPr>
        <w:sdtEndPr/>
        <w:sdtContent>
          <w:r w:rsidR="007E621C">
            <w:t>Escriba aquí</w:t>
          </w:r>
        </w:sdtContent>
      </w:sdt>
    </w:p>
    <w:p w14:paraId="7E9E09B9" w14:textId="36691D82" w:rsidR="009D6555" w:rsidRPr="00342A82" w:rsidRDefault="00C466A4" w:rsidP="004E71A1">
      <w:pPr>
        <w:pStyle w:val="Heading3no"/>
        <w:tabs>
          <w:tab w:val="left" w:pos="540"/>
        </w:tabs>
        <w:ind w:left="540" w:hanging="450"/>
        <w:rPr>
          <w:sz w:val="20"/>
          <w:szCs w:val="20"/>
          <w:lang w:val="es-CL"/>
        </w:rPr>
      </w:pPr>
      <w:r w:rsidRPr="00342A82">
        <w:rPr>
          <w:lang w:val="es-CL"/>
        </w:rPr>
        <w:t>A</w:t>
      </w:r>
      <w:r w:rsidR="007E621C">
        <w:rPr>
          <w:lang w:val="es-CL"/>
        </w:rPr>
        <w:t>djuntos</w:t>
      </w:r>
      <w:r w:rsidR="00A23FE9" w:rsidRPr="00342A82">
        <w:rPr>
          <w:lang w:val="es-CL"/>
        </w:rPr>
        <w:tab/>
      </w:r>
      <w:r w:rsidR="007E621C">
        <w:rPr>
          <w:rFonts w:cs="Calibri"/>
          <w:b w:val="0"/>
          <w:sz w:val="20"/>
          <w:szCs w:val="20"/>
          <w:lang w:val="es-CL"/>
        </w:rPr>
        <w:t>Sí</w:t>
      </w:r>
      <w:r w:rsidR="009D6555" w:rsidRPr="00342A82">
        <w:rPr>
          <w:rFonts w:eastAsia="Calibri"/>
          <w:color w:val="auto"/>
          <w:sz w:val="20"/>
          <w:szCs w:val="20"/>
          <w:lang w:val="es-CL" w:bidi="ar-SA"/>
        </w:rPr>
        <w:t xml:space="preserve"> </w:t>
      </w:r>
      <w:sdt>
        <w:sdtPr>
          <w:rPr>
            <w:rFonts w:eastAsia="Calibri"/>
            <w:color w:val="auto"/>
            <w:sz w:val="20"/>
            <w:szCs w:val="20"/>
            <w:lang w:val="es-CL" w:bidi="ar-SA"/>
          </w:rPr>
          <w:id w:val="-151352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0EB" w:rsidRPr="00342A82">
            <w:rPr>
              <w:rFonts w:ascii="MS Gothic" w:eastAsia="MS Gothic" w:hAnsi="MS Gothic"/>
              <w:color w:val="auto"/>
              <w:sz w:val="20"/>
              <w:szCs w:val="20"/>
              <w:lang w:val="es-CL" w:bidi="ar-SA"/>
            </w:rPr>
            <w:t>☐</w:t>
          </w:r>
        </w:sdtContent>
      </w:sdt>
      <w:r w:rsidR="009D6555" w:rsidRPr="00342A82">
        <w:rPr>
          <w:rFonts w:eastAsia="Calibri"/>
          <w:color w:val="auto"/>
          <w:sz w:val="20"/>
          <w:szCs w:val="20"/>
          <w:lang w:val="es-CL" w:bidi="ar-SA"/>
        </w:rPr>
        <w:t xml:space="preserve">     </w:t>
      </w:r>
      <w:r w:rsidR="009D6555" w:rsidRPr="00342A82">
        <w:rPr>
          <w:rFonts w:cs="Calibri"/>
          <w:b w:val="0"/>
          <w:sz w:val="20"/>
          <w:szCs w:val="20"/>
          <w:lang w:val="es-CL"/>
        </w:rPr>
        <w:t>No</w:t>
      </w:r>
      <w:r w:rsidR="00CE60EB" w:rsidRPr="00342A82">
        <w:rPr>
          <w:rFonts w:ascii="Calibri" w:eastAsia="Calibri" w:hAnsi="Calibri"/>
          <w:color w:val="auto"/>
          <w:sz w:val="20"/>
          <w:szCs w:val="20"/>
          <w:lang w:val="es-CL" w:bidi="ar-SA"/>
        </w:rPr>
        <w:t xml:space="preserve"> </w:t>
      </w:r>
      <w:sdt>
        <w:sdtPr>
          <w:rPr>
            <w:rFonts w:ascii="Calibri" w:eastAsia="Calibri" w:hAnsi="Calibri"/>
            <w:color w:val="auto"/>
            <w:sz w:val="20"/>
            <w:szCs w:val="20"/>
            <w:lang w:val="es-CL" w:bidi="ar-SA"/>
          </w:rPr>
          <w:id w:val="8990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0EB" w:rsidRPr="00342A82">
            <w:rPr>
              <w:rFonts w:ascii="MS Gothic" w:eastAsia="MS Gothic" w:hAnsi="MS Gothic"/>
              <w:color w:val="auto"/>
              <w:sz w:val="20"/>
              <w:szCs w:val="20"/>
              <w:lang w:val="es-CL" w:bidi="ar-SA"/>
            </w:rPr>
            <w:t>☐</w:t>
          </w:r>
        </w:sdtContent>
      </w:sdt>
      <w:r w:rsidR="009D6555" w:rsidRPr="00342A82">
        <w:rPr>
          <w:rFonts w:ascii="Calibri" w:eastAsia="Calibri" w:hAnsi="Calibri"/>
          <w:color w:val="auto"/>
          <w:sz w:val="20"/>
          <w:szCs w:val="20"/>
          <w:lang w:val="es-CL" w:bidi="ar-SA"/>
        </w:rPr>
        <w:t xml:space="preserve">    </w:t>
      </w:r>
    </w:p>
    <w:p w14:paraId="55EF1A6A" w14:textId="2CF2AEBE" w:rsidR="00F23356" w:rsidRPr="00342A82" w:rsidRDefault="007E621C" w:rsidP="000822C4">
      <w:pPr>
        <w:pStyle w:val="Body1no"/>
      </w:pPr>
      <w:r>
        <w:t>Adjunte materiales y evidencia que apoyen su denuncia</w:t>
      </w:r>
      <w:r w:rsidR="00B3438A" w:rsidRPr="00342A82">
        <w:t xml:space="preserve">. </w:t>
      </w:r>
    </w:p>
    <w:sectPr w:rsidR="00F23356" w:rsidRPr="00342A82" w:rsidSect="00093F95">
      <w:headerReference w:type="default" r:id="rId10"/>
      <w:footerReference w:type="default" r:id="rId11"/>
      <w:pgSz w:w="12240" w:h="15840"/>
      <w:pgMar w:top="1152" w:right="1152" w:bottom="1152" w:left="1152" w:header="720" w:footer="360" w:gutter="0"/>
      <w:pgBorders>
        <w:bottom w:val="single" w:sz="4" w:space="1" w:color="99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2CF7" w14:textId="77777777" w:rsidR="001A4217" w:rsidRDefault="001A4217" w:rsidP="00353DB5">
      <w:r>
        <w:separator/>
      </w:r>
    </w:p>
    <w:p w14:paraId="520BD287" w14:textId="77777777" w:rsidR="001A4217" w:rsidRDefault="001A4217"/>
  </w:endnote>
  <w:endnote w:type="continuationSeparator" w:id="0">
    <w:p w14:paraId="30D648C9" w14:textId="77777777" w:rsidR="001A4217" w:rsidRDefault="001A4217" w:rsidP="00353DB5">
      <w:r>
        <w:continuationSeparator/>
      </w:r>
    </w:p>
    <w:p w14:paraId="27B31865" w14:textId="77777777" w:rsidR="001A4217" w:rsidRDefault="001A4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502164"/>
      <w:docPartObj>
        <w:docPartGallery w:val="Page Numbers (Bottom of Page)"/>
        <w:docPartUnique/>
      </w:docPartObj>
    </w:sdtPr>
    <w:sdtEndPr>
      <w:rPr>
        <w:color w:val="909090" w:themeColor="text1" w:themeTint="80"/>
      </w:rPr>
    </w:sdtEndPr>
    <w:sdtContent>
      <w:sdt>
        <w:sdtPr>
          <w:rPr>
            <w:color w:val="909090" w:themeColor="text1" w:themeTint="80"/>
          </w:rPr>
          <w:id w:val="-395974967"/>
          <w:docPartObj>
            <w:docPartGallery w:val="Page Numbers (Top of Page)"/>
            <w:docPartUnique/>
          </w:docPartObj>
        </w:sdtPr>
        <w:sdtEndPr/>
        <w:sdtContent>
          <w:p w14:paraId="554EAD5A" w14:textId="13F72173" w:rsidR="004D77C0" w:rsidRPr="00CE542A" w:rsidRDefault="004D77C0" w:rsidP="00CB3A90">
            <w:pPr>
              <w:pStyle w:val="Footer"/>
              <w:jc w:val="right"/>
              <w:rPr>
                <w:color w:val="909090" w:themeColor="text1" w:themeTint="80"/>
              </w:rPr>
            </w:pPr>
            <w:r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733BF0F5" wp14:editId="5D97C94F">
                      <wp:simplePos x="0" y="0"/>
                      <wp:positionH relativeFrom="margin">
                        <wp:posOffset>-93345</wp:posOffset>
                      </wp:positionH>
                      <wp:positionV relativeFrom="paragraph">
                        <wp:posOffset>-224790</wp:posOffset>
                      </wp:positionV>
                      <wp:extent cx="2701925" cy="568325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568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F280F" w14:textId="27F453D1" w:rsidR="000822C4" w:rsidRPr="000822C4" w:rsidRDefault="004D77C0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0822C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0822C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instrText xml:space="preserve"> STYLEREF  Title  \* MERGEFORMAT </w:instrText>
                                  </w:r>
                                  <w:r w:rsidRPr="000822C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85C80" w:rsidRPr="00D85C80">
                                    <w:rPr>
                                      <w:noProof/>
                                      <w:color w:val="909090" w:themeColor="text1" w:themeTint="80"/>
                                      <w:sz w:val="18"/>
                                      <w:szCs w:val="18"/>
                                      <w:lang w:val="es-ES"/>
                                    </w:rPr>
                                    <w:t>Formulario de Quejas</w:t>
                                  </w:r>
                                  <w:r w:rsidRPr="000822C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40B52ECB" w14:textId="17706E2B" w:rsidR="004D77C0" w:rsidRPr="00CE542A" w:rsidRDefault="004D77C0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>Mayo 2020</w:t>
                                  </w:r>
                                  <w:r w:rsidRPr="00CE542A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B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.35pt;margin-top:-17.7pt;width:212.75pt;height:44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" filled="f" stroked="f">
                      <v:textbox>
                        <w:txbxContent>
                          <w:p w14:paraId="4F3F280F" w14:textId="27F453D1" w:rsidR="000822C4" w:rsidRPr="000822C4" w:rsidRDefault="004D77C0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 w:rsidRPr="000822C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0822C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instrText xml:space="preserve"> STYLEREF  Title  \* MERGEFORMAT </w:instrText>
                            </w:r>
                            <w:r w:rsidRPr="000822C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85C80" w:rsidRPr="00D85C80">
                              <w:rPr>
                                <w:noProof/>
                                <w:color w:val="909090" w:themeColor="text1" w:themeTint="80"/>
                                <w:sz w:val="18"/>
                                <w:szCs w:val="18"/>
                                <w:lang w:val="es-ES"/>
                              </w:rPr>
                              <w:t>Formulario de Quejas</w:t>
                            </w:r>
                            <w:r w:rsidRPr="000822C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0B52ECB" w14:textId="17706E2B" w:rsidR="004D77C0" w:rsidRPr="00CE542A" w:rsidRDefault="004D77C0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>Mayo 2020</w:t>
                            </w:r>
                            <w:r w:rsidRPr="00CE542A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w:drawing>
                <wp:anchor distT="0" distB="0" distL="114300" distR="114300" simplePos="0" relativeHeight="251682304" behindDoc="0" locked="1" layoutInCell="1" allowOverlap="1" wp14:anchorId="2312C187" wp14:editId="21972C1D">
                  <wp:simplePos x="0" y="0"/>
                  <wp:positionH relativeFrom="margin">
                    <wp:posOffset>2976880</wp:posOffset>
                  </wp:positionH>
                  <wp:positionV relativeFrom="page">
                    <wp:posOffset>9356090</wp:posOffset>
                  </wp:positionV>
                  <wp:extent cx="447675" cy="4476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_trade_certified_logo-cmy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E542A">
              <w:rPr>
                <w:color w:val="909090" w:themeColor="text1" w:themeTint="80"/>
                <w:sz w:val="18"/>
                <w:szCs w:val="18"/>
              </w:rPr>
              <w:t>P</w:t>
            </w:r>
            <w:r>
              <w:rPr>
                <w:color w:val="909090" w:themeColor="text1" w:themeTint="80"/>
                <w:sz w:val="18"/>
                <w:szCs w:val="18"/>
              </w:rPr>
              <w:t>ágina</w:t>
            </w:r>
            <w:proofErr w:type="spellEnd"/>
            <w:r>
              <w:rPr>
                <w:color w:val="909090" w:themeColor="text1" w:themeTint="80"/>
                <w:sz w:val="18"/>
                <w:szCs w:val="18"/>
              </w:rPr>
              <w:t xml:space="preserve"> </w: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PAGE </w:instrTex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909090" w:themeColor="text1" w:themeTint="80"/>
                <w:sz w:val="18"/>
                <w:szCs w:val="18"/>
              </w:rPr>
              <w:t>1</w: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  <w:r w:rsidRPr="00CE542A">
              <w:rPr>
                <w:color w:val="909090" w:themeColor="text1" w:themeTint="80"/>
                <w:sz w:val="18"/>
                <w:szCs w:val="18"/>
              </w:rPr>
              <w:t xml:space="preserve"> </w:t>
            </w:r>
            <w:r>
              <w:rPr>
                <w:color w:val="909090" w:themeColor="text1" w:themeTint="80"/>
                <w:sz w:val="18"/>
                <w:szCs w:val="18"/>
              </w:rPr>
              <w:t xml:space="preserve">de </w: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NUMPAGES  </w:instrTex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909090" w:themeColor="text1" w:themeTint="80"/>
                <w:sz w:val="18"/>
                <w:szCs w:val="18"/>
              </w:rPr>
              <w:t>2</w:t>
            </w:r>
            <w:r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EFB6" w14:textId="77777777" w:rsidR="001A4217" w:rsidRDefault="001A4217" w:rsidP="00353DB5">
      <w:r>
        <w:separator/>
      </w:r>
    </w:p>
    <w:p w14:paraId="7384E7CA" w14:textId="77777777" w:rsidR="001A4217" w:rsidRDefault="001A4217"/>
  </w:footnote>
  <w:footnote w:type="continuationSeparator" w:id="0">
    <w:p w14:paraId="0F658E9B" w14:textId="77777777" w:rsidR="001A4217" w:rsidRDefault="001A4217" w:rsidP="00353DB5">
      <w:r>
        <w:continuationSeparator/>
      </w:r>
    </w:p>
    <w:p w14:paraId="461C940B" w14:textId="77777777" w:rsidR="001A4217" w:rsidRDefault="001A4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91D4" w14:textId="77777777" w:rsidR="004D77C0" w:rsidRDefault="004D77C0" w:rsidP="0077452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7D35FFC1" wp14:editId="1BA188CD">
              <wp:simplePos x="0" y="0"/>
              <wp:positionH relativeFrom="column">
                <wp:posOffset>5307330</wp:posOffset>
              </wp:positionH>
              <wp:positionV relativeFrom="paragraph">
                <wp:posOffset>-201930</wp:posOffset>
              </wp:positionV>
              <wp:extent cx="1845945" cy="164465"/>
              <wp:effectExtent l="0" t="0" r="1905" b="6985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5945" cy="164465"/>
                      </a:xfrm>
                      <a:prstGeom prst="rect">
                        <a:avLst/>
                      </a:prstGeom>
                      <a:solidFill>
                        <a:srgbClr val="7BBE31">
                          <a:alpha val="5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5" style="position:absolute;margin-left:417.9pt;margin-top:-15.9pt;width:145.35pt;height:12.95pt;z-index:-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6EC4E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">
              <v:fill opacity="32896f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1F09DEE4" wp14:editId="58B89011">
              <wp:simplePos x="0" y="0"/>
              <wp:positionH relativeFrom="column">
                <wp:posOffset>-784683</wp:posOffset>
              </wp:positionH>
              <wp:positionV relativeFrom="paragraph">
                <wp:posOffset>-202019</wp:posOffset>
              </wp:positionV>
              <wp:extent cx="6096254" cy="164465"/>
              <wp:effectExtent l="0" t="0" r="0" b="6985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254" cy="164465"/>
                      </a:xfrm>
                      <a:prstGeom prst="rect">
                        <a:avLst/>
                      </a:prstGeom>
                      <a:solidFill>
                        <a:srgbClr val="7BBE31"/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4" style="position:absolute;margin-left:-61.8pt;margin-top:-15.9pt;width:480pt;height:12.95pt;z-index:-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5CE5C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6640" behindDoc="0" locked="0" layoutInCell="1" allowOverlap="1" wp14:anchorId="3B7BC1B4" wp14:editId="15C2F4F4">
              <wp:simplePos x="0" y="0"/>
              <wp:positionH relativeFrom="column">
                <wp:posOffset>5454015</wp:posOffset>
              </wp:positionH>
              <wp:positionV relativeFrom="paragraph">
                <wp:posOffset>-58258</wp:posOffset>
              </wp:positionV>
              <wp:extent cx="933450" cy="384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426BB" w14:textId="5757793D" w:rsidR="004D77C0" w:rsidRPr="000822C4" w:rsidRDefault="004D77C0" w:rsidP="008F22CC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0822C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22C4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STYLEREF  Subtitle  \* MERGEFORMAT </w:instrText>
                          </w:r>
                          <w:r w:rsidRPr="000822C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5C80" w:rsidRPr="00D85C80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Versión 1.1.0</w:t>
                          </w:r>
                          <w:r w:rsidRPr="000822C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BC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45pt;margin-top:-4.6pt;width:73.5pt;height:30.25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" filled="f" stroked="f">
              <v:textbox style="mso-fit-shape-to-text:t">
                <w:txbxContent>
                  <w:p w14:paraId="3F8426BB" w14:textId="5757793D" w:rsidR="004D77C0" w:rsidRPr="000822C4" w:rsidRDefault="004D77C0" w:rsidP="008F22CC">
                    <w:pPr>
                      <w:jc w:val="right"/>
                      <w:rPr>
                        <w:rFonts w:cs="Arial"/>
                      </w:rPr>
                    </w:pPr>
                    <w:r w:rsidRPr="000822C4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822C4">
                      <w:rPr>
                        <w:rFonts w:cs="Arial"/>
                        <w:sz w:val="18"/>
                        <w:szCs w:val="18"/>
                      </w:rPr>
                      <w:instrText xml:space="preserve"> STYLEREF  Subtitle  \* MERGEFORMAT </w:instrText>
                    </w:r>
                    <w:r w:rsidRPr="000822C4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D85C80" w:rsidRPr="00D85C80">
                      <w:rPr>
                        <w:rFonts w:cs="Arial"/>
                        <w:noProof/>
                        <w:sz w:val="18"/>
                        <w:szCs w:val="18"/>
                        <w:lang w:val="es-ES"/>
                      </w:rPr>
                      <w:t>Versión 1.1.0</w:t>
                    </w:r>
                    <w:r w:rsidRPr="000822C4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AE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0FCF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B84DFF"/>
    <w:multiLevelType w:val="multilevel"/>
    <w:tmpl w:val="0464DD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0407E8"/>
    <w:multiLevelType w:val="multilevel"/>
    <w:tmpl w:val="96CA5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492C3C"/>
    <w:multiLevelType w:val="hybridMultilevel"/>
    <w:tmpl w:val="71B8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2EC"/>
    <w:multiLevelType w:val="hybridMultilevel"/>
    <w:tmpl w:val="96BE998E"/>
    <w:lvl w:ilvl="0" w:tplc="DE528B82">
      <w:start w:val="3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336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653A73"/>
    <w:multiLevelType w:val="hybridMultilevel"/>
    <w:tmpl w:val="F46C97E4"/>
    <w:lvl w:ilvl="0" w:tplc="A2EA5F3E">
      <w:start w:val="1"/>
      <w:numFmt w:val="decimal"/>
      <w:pStyle w:val="Numbered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5DF"/>
    <w:multiLevelType w:val="hybridMultilevel"/>
    <w:tmpl w:val="5BE26A82"/>
    <w:lvl w:ilvl="0" w:tplc="1EE2366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1AB6"/>
    <w:multiLevelType w:val="hybridMultilevel"/>
    <w:tmpl w:val="AB80C0BE"/>
    <w:lvl w:ilvl="0" w:tplc="F30E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C7B0A"/>
    <w:multiLevelType w:val="multilevel"/>
    <w:tmpl w:val="309880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3C1BEE"/>
    <w:multiLevelType w:val="hybridMultilevel"/>
    <w:tmpl w:val="3D76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3FB2"/>
    <w:multiLevelType w:val="hybridMultilevel"/>
    <w:tmpl w:val="121E7BDE"/>
    <w:lvl w:ilvl="0" w:tplc="8B42EAC2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D2C30"/>
    <w:multiLevelType w:val="multilevel"/>
    <w:tmpl w:val="47621128"/>
    <w:lvl w:ilvl="0">
      <w:start w:val="1"/>
      <w:numFmt w:val="decimal"/>
      <w:pStyle w:val="NumericalList"/>
      <w:lvlText w:val="%1)"/>
      <w:lvlJc w:val="left"/>
      <w:pPr>
        <w:ind w:left="360" w:hanging="360"/>
      </w:pPr>
    </w:lvl>
    <w:lvl w:ilvl="1">
      <w:start w:val="1"/>
      <w:numFmt w:val="lowerLetter"/>
      <w:pStyle w:val="Letter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D271E"/>
    <w:multiLevelType w:val="hybridMultilevel"/>
    <w:tmpl w:val="5084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5AEA"/>
    <w:multiLevelType w:val="hybridMultilevel"/>
    <w:tmpl w:val="381C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2D2198"/>
    <w:multiLevelType w:val="multilevel"/>
    <w:tmpl w:val="D2DCD2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E457E1C"/>
    <w:multiLevelType w:val="multilevel"/>
    <w:tmpl w:val="C3EE28F2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8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s05PHzQiOCLi00zlzIXHbAMMRcg/H+WXo7gMp7hgWdY2RJTUK3lOLrkXafvLo3B3Iw4dya9IeKK/z7wUSVEDfA==" w:salt="wfDPkwGeeH+hJ977JAlD+g=="/>
  <w:styleLockTheme/>
  <w:styleLockQFSet/>
  <w:defaultTabStop w:val="709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0F"/>
    <w:rsid w:val="0000391B"/>
    <w:rsid w:val="00003FF8"/>
    <w:rsid w:val="00014C15"/>
    <w:rsid w:val="00024D25"/>
    <w:rsid w:val="000267A5"/>
    <w:rsid w:val="00030CA8"/>
    <w:rsid w:val="00035DCC"/>
    <w:rsid w:val="0004055F"/>
    <w:rsid w:val="000509B2"/>
    <w:rsid w:val="00053D3C"/>
    <w:rsid w:val="0005426B"/>
    <w:rsid w:val="00054565"/>
    <w:rsid w:val="000624AD"/>
    <w:rsid w:val="0007068F"/>
    <w:rsid w:val="00071021"/>
    <w:rsid w:val="0007302D"/>
    <w:rsid w:val="00074AD5"/>
    <w:rsid w:val="000820DA"/>
    <w:rsid w:val="000822C4"/>
    <w:rsid w:val="000878B8"/>
    <w:rsid w:val="00093F95"/>
    <w:rsid w:val="000978A1"/>
    <w:rsid w:val="000B1A01"/>
    <w:rsid w:val="000B1B47"/>
    <w:rsid w:val="000B3845"/>
    <w:rsid w:val="000B54EF"/>
    <w:rsid w:val="000B5D9B"/>
    <w:rsid w:val="000B5FA5"/>
    <w:rsid w:val="000C0264"/>
    <w:rsid w:val="000C7837"/>
    <w:rsid w:val="000D03A3"/>
    <w:rsid w:val="000D6243"/>
    <w:rsid w:val="000E02AF"/>
    <w:rsid w:val="000E1E27"/>
    <w:rsid w:val="000E5368"/>
    <w:rsid w:val="000F1CCE"/>
    <w:rsid w:val="000F3D4E"/>
    <w:rsid w:val="00105F24"/>
    <w:rsid w:val="0011785C"/>
    <w:rsid w:val="00127B69"/>
    <w:rsid w:val="001406B0"/>
    <w:rsid w:val="0014071E"/>
    <w:rsid w:val="0014280F"/>
    <w:rsid w:val="00142939"/>
    <w:rsid w:val="00155852"/>
    <w:rsid w:val="0016533E"/>
    <w:rsid w:val="00165912"/>
    <w:rsid w:val="001801F9"/>
    <w:rsid w:val="00192FB6"/>
    <w:rsid w:val="001A4217"/>
    <w:rsid w:val="001A44B7"/>
    <w:rsid w:val="001C2D57"/>
    <w:rsid w:val="00213D90"/>
    <w:rsid w:val="00217EC5"/>
    <w:rsid w:val="00222DBC"/>
    <w:rsid w:val="00230864"/>
    <w:rsid w:val="00236722"/>
    <w:rsid w:val="00250113"/>
    <w:rsid w:val="00251C1C"/>
    <w:rsid w:val="0025360B"/>
    <w:rsid w:val="002538F2"/>
    <w:rsid w:val="002578B6"/>
    <w:rsid w:val="00262432"/>
    <w:rsid w:val="00264FF1"/>
    <w:rsid w:val="00273E32"/>
    <w:rsid w:val="00276664"/>
    <w:rsid w:val="00277F6C"/>
    <w:rsid w:val="00283E3A"/>
    <w:rsid w:val="002A2941"/>
    <w:rsid w:val="002C24BB"/>
    <w:rsid w:val="002E5A65"/>
    <w:rsid w:val="002E7F78"/>
    <w:rsid w:val="002F3DF9"/>
    <w:rsid w:val="002F696C"/>
    <w:rsid w:val="00300269"/>
    <w:rsid w:val="00304344"/>
    <w:rsid w:val="00305EFC"/>
    <w:rsid w:val="00313305"/>
    <w:rsid w:val="0032736B"/>
    <w:rsid w:val="003377C3"/>
    <w:rsid w:val="003409DA"/>
    <w:rsid w:val="003422F4"/>
    <w:rsid w:val="00342A82"/>
    <w:rsid w:val="00342D44"/>
    <w:rsid w:val="003437C4"/>
    <w:rsid w:val="0035042B"/>
    <w:rsid w:val="00350F9C"/>
    <w:rsid w:val="0035209B"/>
    <w:rsid w:val="00353DB5"/>
    <w:rsid w:val="00356866"/>
    <w:rsid w:val="0036087D"/>
    <w:rsid w:val="0036249D"/>
    <w:rsid w:val="00362968"/>
    <w:rsid w:val="00363629"/>
    <w:rsid w:val="00371327"/>
    <w:rsid w:val="00372CE7"/>
    <w:rsid w:val="00376085"/>
    <w:rsid w:val="003807B6"/>
    <w:rsid w:val="00396E85"/>
    <w:rsid w:val="003A31DC"/>
    <w:rsid w:val="003A6C26"/>
    <w:rsid w:val="003C63E7"/>
    <w:rsid w:val="003C7E45"/>
    <w:rsid w:val="003D5438"/>
    <w:rsid w:val="003E4579"/>
    <w:rsid w:val="003F2A80"/>
    <w:rsid w:val="003F5A68"/>
    <w:rsid w:val="00403639"/>
    <w:rsid w:val="00411152"/>
    <w:rsid w:val="004124B3"/>
    <w:rsid w:val="00427588"/>
    <w:rsid w:val="0044021B"/>
    <w:rsid w:val="00446599"/>
    <w:rsid w:val="00454B34"/>
    <w:rsid w:val="00454E83"/>
    <w:rsid w:val="00455D02"/>
    <w:rsid w:val="004635C4"/>
    <w:rsid w:val="004655F7"/>
    <w:rsid w:val="004A6AE6"/>
    <w:rsid w:val="004B478D"/>
    <w:rsid w:val="004B676D"/>
    <w:rsid w:val="004D3B9A"/>
    <w:rsid w:val="004D77C0"/>
    <w:rsid w:val="004E6DFD"/>
    <w:rsid w:val="004E71A1"/>
    <w:rsid w:val="00501614"/>
    <w:rsid w:val="00511297"/>
    <w:rsid w:val="00515A66"/>
    <w:rsid w:val="00523238"/>
    <w:rsid w:val="0052637C"/>
    <w:rsid w:val="005309D5"/>
    <w:rsid w:val="00533405"/>
    <w:rsid w:val="005335F1"/>
    <w:rsid w:val="00534B7B"/>
    <w:rsid w:val="00545746"/>
    <w:rsid w:val="005514CB"/>
    <w:rsid w:val="00551680"/>
    <w:rsid w:val="00551DAC"/>
    <w:rsid w:val="00552A2D"/>
    <w:rsid w:val="00565201"/>
    <w:rsid w:val="0056659A"/>
    <w:rsid w:val="00575513"/>
    <w:rsid w:val="00576257"/>
    <w:rsid w:val="005A240B"/>
    <w:rsid w:val="005A2A6A"/>
    <w:rsid w:val="005A737E"/>
    <w:rsid w:val="005B3ABD"/>
    <w:rsid w:val="005B4254"/>
    <w:rsid w:val="005B51B1"/>
    <w:rsid w:val="005C6524"/>
    <w:rsid w:val="005C6C50"/>
    <w:rsid w:val="005D4DFC"/>
    <w:rsid w:val="005E13B9"/>
    <w:rsid w:val="005F75D4"/>
    <w:rsid w:val="005F77E7"/>
    <w:rsid w:val="00612F88"/>
    <w:rsid w:val="00614ABE"/>
    <w:rsid w:val="00615B3B"/>
    <w:rsid w:val="0061683B"/>
    <w:rsid w:val="00616ADF"/>
    <w:rsid w:val="00633DA8"/>
    <w:rsid w:val="00633E26"/>
    <w:rsid w:val="00640EBC"/>
    <w:rsid w:val="00646033"/>
    <w:rsid w:val="00651DA6"/>
    <w:rsid w:val="006558B0"/>
    <w:rsid w:val="006649C9"/>
    <w:rsid w:val="00672FD1"/>
    <w:rsid w:val="00674AD7"/>
    <w:rsid w:val="006756DA"/>
    <w:rsid w:val="00677DDE"/>
    <w:rsid w:val="00682EBB"/>
    <w:rsid w:val="00695E03"/>
    <w:rsid w:val="006A3DF0"/>
    <w:rsid w:val="006B369E"/>
    <w:rsid w:val="006B4138"/>
    <w:rsid w:val="006C1E3F"/>
    <w:rsid w:val="006E0B0D"/>
    <w:rsid w:val="006E23B9"/>
    <w:rsid w:val="006F07A6"/>
    <w:rsid w:val="006F60ED"/>
    <w:rsid w:val="00706F6E"/>
    <w:rsid w:val="00724A28"/>
    <w:rsid w:val="00740213"/>
    <w:rsid w:val="00741D3F"/>
    <w:rsid w:val="0074255F"/>
    <w:rsid w:val="00764A28"/>
    <w:rsid w:val="007720A8"/>
    <w:rsid w:val="0077223B"/>
    <w:rsid w:val="00773AC9"/>
    <w:rsid w:val="00774527"/>
    <w:rsid w:val="00784534"/>
    <w:rsid w:val="0079490A"/>
    <w:rsid w:val="007B0A1E"/>
    <w:rsid w:val="007B4428"/>
    <w:rsid w:val="007C4515"/>
    <w:rsid w:val="007D314F"/>
    <w:rsid w:val="007D6987"/>
    <w:rsid w:val="007E02C3"/>
    <w:rsid w:val="007E3E9F"/>
    <w:rsid w:val="007E621C"/>
    <w:rsid w:val="007E7FFD"/>
    <w:rsid w:val="007F0A8F"/>
    <w:rsid w:val="00804D8B"/>
    <w:rsid w:val="00805513"/>
    <w:rsid w:val="008065BD"/>
    <w:rsid w:val="00814B5A"/>
    <w:rsid w:val="00815054"/>
    <w:rsid w:val="00816AF8"/>
    <w:rsid w:val="008260E9"/>
    <w:rsid w:val="0083000F"/>
    <w:rsid w:val="00830E01"/>
    <w:rsid w:val="00834DA7"/>
    <w:rsid w:val="00840CFD"/>
    <w:rsid w:val="00843FF5"/>
    <w:rsid w:val="00847B90"/>
    <w:rsid w:val="00852A0E"/>
    <w:rsid w:val="00855AE7"/>
    <w:rsid w:val="00866348"/>
    <w:rsid w:val="008709AF"/>
    <w:rsid w:val="008718E2"/>
    <w:rsid w:val="00897DEA"/>
    <w:rsid w:val="008B2627"/>
    <w:rsid w:val="008B5802"/>
    <w:rsid w:val="008C22BE"/>
    <w:rsid w:val="008D4F05"/>
    <w:rsid w:val="008E2B47"/>
    <w:rsid w:val="008F22CC"/>
    <w:rsid w:val="008F6425"/>
    <w:rsid w:val="008F67A9"/>
    <w:rsid w:val="00912836"/>
    <w:rsid w:val="0092201F"/>
    <w:rsid w:val="00922F0F"/>
    <w:rsid w:val="009335F3"/>
    <w:rsid w:val="00935285"/>
    <w:rsid w:val="00936BD4"/>
    <w:rsid w:val="00937CCF"/>
    <w:rsid w:val="0094280F"/>
    <w:rsid w:val="00946463"/>
    <w:rsid w:val="00954A79"/>
    <w:rsid w:val="00961778"/>
    <w:rsid w:val="009648E9"/>
    <w:rsid w:val="0096759C"/>
    <w:rsid w:val="009765ED"/>
    <w:rsid w:val="0099008F"/>
    <w:rsid w:val="009925B0"/>
    <w:rsid w:val="009A087A"/>
    <w:rsid w:val="009A2CEC"/>
    <w:rsid w:val="009B2964"/>
    <w:rsid w:val="009D0B0F"/>
    <w:rsid w:val="009D3996"/>
    <w:rsid w:val="009D6555"/>
    <w:rsid w:val="009F0322"/>
    <w:rsid w:val="009F0C9E"/>
    <w:rsid w:val="00A02772"/>
    <w:rsid w:val="00A035D0"/>
    <w:rsid w:val="00A04780"/>
    <w:rsid w:val="00A067D7"/>
    <w:rsid w:val="00A16F71"/>
    <w:rsid w:val="00A20F07"/>
    <w:rsid w:val="00A23FE9"/>
    <w:rsid w:val="00A25B62"/>
    <w:rsid w:val="00A30454"/>
    <w:rsid w:val="00A307CB"/>
    <w:rsid w:val="00A314F7"/>
    <w:rsid w:val="00A371AF"/>
    <w:rsid w:val="00A77CC4"/>
    <w:rsid w:val="00A95375"/>
    <w:rsid w:val="00AA0DCC"/>
    <w:rsid w:val="00AC3FC7"/>
    <w:rsid w:val="00AC6637"/>
    <w:rsid w:val="00AD065A"/>
    <w:rsid w:val="00AD23D6"/>
    <w:rsid w:val="00AE6CC2"/>
    <w:rsid w:val="00AF4987"/>
    <w:rsid w:val="00B02918"/>
    <w:rsid w:val="00B043FF"/>
    <w:rsid w:val="00B064D1"/>
    <w:rsid w:val="00B06A04"/>
    <w:rsid w:val="00B124DF"/>
    <w:rsid w:val="00B145B8"/>
    <w:rsid w:val="00B26657"/>
    <w:rsid w:val="00B27B6F"/>
    <w:rsid w:val="00B3438A"/>
    <w:rsid w:val="00B36B03"/>
    <w:rsid w:val="00B43E52"/>
    <w:rsid w:val="00B46CD6"/>
    <w:rsid w:val="00B51AED"/>
    <w:rsid w:val="00B60948"/>
    <w:rsid w:val="00B63BE5"/>
    <w:rsid w:val="00B67981"/>
    <w:rsid w:val="00B73433"/>
    <w:rsid w:val="00B761F9"/>
    <w:rsid w:val="00B9340B"/>
    <w:rsid w:val="00BA2144"/>
    <w:rsid w:val="00BA2A49"/>
    <w:rsid w:val="00BA3964"/>
    <w:rsid w:val="00BA6AF6"/>
    <w:rsid w:val="00BB1107"/>
    <w:rsid w:val="00BB6A4D"/>
    <w:rsid w:val="00BD14E1"/>
    <w:rsid w:val="00BD17EB"/>
    <w:rsid w:val="00BF0A03"/>
    <w:rsid w:val="00BF1545"/>
    <w:rsid w:val="00BF24C4"/>
    <w:rsid w:val="00C034EF"/>
    <w:rsid w:val="00C21B90"/>
    <w:rsid w:val="00C239C7"/>
    <w:rsid w:val="00C307BB"/>
    <w:rsid w:val="00C466A4"/>
    <w:rsid w:val="00C50FC8"/>
    <w:rsid w:val="00C5218D"/>
    <w:rsid w:val="00C663D1"/>
    <w:rsid w:val="00C7292B"/>
    <w:rsid w:val="00C85881"/>
    <w:rsid w:val="00C85B0D"/>
    <w:rsid w:val="00C86F8B"/>
    <w:rsid w:val="00C93D63"/>
    <w:rsid w:val="00C94A1E"/>
    <w:rsid w:val="00CA0D92"/>
    <w:rsid w:val="00CA5244"/>
    <w:rsid w:val="00CA53FF"/>
    <w:rsid w:val="00CB2F6E"/>
    <w:rsid w:val="00CB3A90"/>
    <w:rsid w:val="00CC075D"/>
    <w:rsid w:val="00CC1419"/>
    <w:rsid w:val="00CC3329"/>
    <w:rsid w:val="00CC580D"/>
    <w:rsid w:val="00CD3638"/>
    <w:rsid w:val="00CD50F6"/>
    <w:rsid w:val="00CD7D9E"/>
    <w:rsid w:val="00CD7ED4"/>
    <w:rsid w:val="00CE024A"/>
    <w:rsid w:val="00CE2E20"/>
    <w:rsid w:val="00CE542A"/>
    <w:rsid w:val="00CE60EB"/>
    <w:rsid w:val="00D02239"/>
    <w:rsid w:val="00D042F6"/>
    <w:rsid w:val="00D0734B"/>
    <w:rsid w:val="00D20CEB"/>
    <w:rsid w:val="00D20CF7"/>
    <w:rsid w:val="00D2109B"/>
    <w:rsid w:val="00D3366B"/>
    <w:rsid w:val="00D348CC"/>
    <w:rsid w:val="00D42D9B"/>
    <w:rsid w:val="00D476CA"/>
    <w:rsid w:val="00D60426"/>
    <w:rsid w:val="00D62D36"/>
    <w:rsid w:val="00D76FF4"/>
    <w:rsid w:val="00D83160"/>
    <w:rsid w:val="00D85C80"/>
    <w:rsid w:val="00D96256"/>
    <w:rsid w:val="00DA2845"/>
    <w:rsid w:val="00DA3838"/>
    <w:rsid w:val="00DD3F91"/>
    <w:rsid w:val="00DD434A"/>
    <w:rsid w:val="00DD49F6"/>
    <w:rsid w:val="00DE0048"/>
    <w:rsid w:val="00DE007B"/>
    <w:rsid w:val="00DE451E"/>
    <w:rsid w:val="00DF66B8"/>
    <w:rsid w:val="00E1375C"/>
    <w:rsid w:val="00E21A0B"/>
    <w:rsid w:val="00E31068"/>
    <w:rsid w:val="00E42FA7"/>
    <w:rsid w:val="00E50902"/>
    <w:rsid w:val="00E56D9F"/>
    <w:rsid w:val="00E5796E"/>
    <w:rsid w:val="00E65200"/>
    <w:rsid w:val="00E67A14"/>
    <w:rsid w:val="00E773D2"/>
    <w:rsid w:val="00E80340"/>
    <w:rsid w:val="00E86A3E"/>
    <w:rsid w:val="00E87274"/>
    <w:rsid w:val="00E91E30"/>
    <w:rsid w:val="00EC422F"/>
    <w:rsid w:val="00EC772F"/>
    <w:rsid w:val="00EC7CD2"/>
    <w:rsid w:val="00EC7F2C"/>
    <w:rsid w:val="00ED1CFD"/>
    <w:rsid w:val="00ED216B"/>
    <w:rsid w:val="00ED296A"/>
    <w:rsid w:val="00ED67DC"/>
    <w:rsid w:val="00EE7222"/>
    <w:rsid w:val="00EF61C0"/>
    <w:rsid w:val="00F103F0"/>
    <w:rsid w:val="00F10D0C"/>
    <w:rsid w:val="00F144E3"/>
    <w:rsid w:val="00F23356"/>
    <w:rsid w:val="00F24329"/>
    <w:rsid w:val="00F33652"/>
    <w:rsid w:val="00F468F4"/>
    <w:rsid w:val="00F55300"/>
    <w:rsid w:val="00F569AF"/>
    <w:rsid w:val="00F624C9"/>
    <w:rsid w:val="00F80309"/>
    <w:rsid w:val="00F80963"/>
    <w:rsid w:val="00F81C26"/>
    <w:rsid w:val="00F8421E"/>
    <w:rsid w:val="00FA744D"/>
    <w:rsid w:val="00FD0100"/>
    <w:rsid w:val="00FD09B2"/>
    <w:rsid w:val="00FD690D"/>
    <w:rsid w:val="00FE7EEA"/>
    <w:rsid w:val="00FF1E5B"/>
    <w:rsid w:val="00FF5EDC"/>
    <w:rsid w:val="00FF6573"/>
    <w:rsid w:val="0F1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D8CC22"/>
  <w15:docId w15:val="{AB03AC2B-B152-4815-8924-B40147E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16" w:lineRule="auto"/>
        <w:ind w:left="288" w:right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1"/>
    <w:rsid w:val="004D3B9A"/>
    <w:pPr>
      <w:spacing w:after="120" w:line="240" w:lineRule="auto"/>
      <w:ind w:left="0" w:right="0"/>
      <w:jc w:val="left"/>
    </w:pPr>
    <w:rPr>
      <w:rFonts w:ascii="Arial" w:hAnsi="Arial" w:cs="Calibri"/>
      <w:color w:val="5A5A5A" w:themeColor="text1" w:themeTint="BF"/>
      <w:sz w:val="24"/>
      <w:szCs w:val="22"/>
      <w:lang w:bidi="en-US"/>
    </w:rPr>
  </w:style>
  <w:style w:type="paragraph" w:styleId="Heading1">
    <w:name w:val="heading 1"/>
    <w:basedOn w:val="Heading1no"/>
    <w:next w:val="Body1"/>
    <w:link w:val="Heading1Char"/>
    <w:autoRedefine/>
    <w:qFormat/>
    <w:rsid w:val="00D20CF7"/>
    <w:pPr>
      <w:numPr>
        <w:numId w:val="10"/>
      </w:numPr>
      <w:spacing w:before="360"/>
      <w:ind w:right="43"/>
      <w:outlineLvl w:val="0"/>
    </w:pPr>
    <w:rPr>
      <w:rFonts w:cs="Helvetica"/>
      <w:color w:val="5E9126"/>
      <w:szCs w:val="29"/>
    </w:rPr>
  </w:style>
  <w:style w:type="paragraph" w:styleId="Heading2">
    <w:name w:val="heading 2"/>
    <w:basedOn w:val="WW-Heading3"/>
    <w:next w:val="Body2"/>
    <w:autoRedefine/>
    <w:qFormat/>
    <w:rsid w:val="00A77CC4"/>
    <w:pPr>
      <w:keepNext/>
      <w:numPr>
        <w:ilvl w:val="1"/>
        <w:numId w:val="10"/>
      </w:numPr>
      <w:spacing w:before="240"/>
      <w:outlineLvl w:val="1"/>
    </w:pPr>
    <w:rPr>
      <w:b w:val="0"/>
      <w:color w:val="5E9126" w:themeColor="accent1"/>
      <w:sz w:val="29"/>
      <w:szCs w:val="28"/>
    </w:rPr>
  </w:style>
  <w:style w:type="paragraph" w:styleId="Heading3">
    <w:name w:val="heading 3"/>
    <w:basedOn w:val="WW-Heading3"/>
    <w:next w:val="Body3"/>
    <w:autoRedefine/>
    <w:qFormat/>
    <w:rsid w:val="000B54EF"/>
    <w:pPr>
      <w:keepNext/>
      <w:numPr>
        <w:ilvl w:val="2"/>
        <w:numId w:val="10"/>
      </w:numPr>
      <w:spacing w:before="240"/>
      <w:outlineLvl w:val="2"/>
    </w:pPr>
  </w:style>
  <w:style w:type="paragraph" w:styleId="Heading4">
    <w:name w:val="heading 4"/>
    <w:basedOn w:val="WW-Heading4"/>
    <w:next w:val="Normal"/>
    <w:rsid w:val="00774527"/>
    <w:pPr>
      <w:keepNext/>
      <w:numPr>
        <w:ilvl w:val="3"/>
        <w:numId w:val="10"/>
      </w:numPr>
      <w:spacing w:before="200"/>
      <w:outlineLvl w:val="3"/>
    </w:pPr>
    <w:rPr>
      <w:b w:val="0"/>
      <w:sz w:val="22"/>
      <w:szCs w:val="24"/>
    </w:rPr>
  </w:style>
  <w:style w:type="paragraph" w:styleId="Heading5">
    <w:name w:val="heading 5"/>
    <w:basedOn w:val="Heading2"/>
    <w:next w:val="Normal"/>
    <w:link w:val="Heading5Char"/>
    <w:rsid w:val="00A3045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0"/>
      </w:numPr>
      <w:pBdr>
        <w:bottom w:val="single" w:sz="4" w:space="1" w:color="FFFF00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Helvetica CondensedBlack" w:eastAsia="Times New Roman" w:hAnsi="Helvetica CondensedBlack" w:cs="Helvetica CondensedBlack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" w:hAnsi="Arial"/>
      <w:b/>
      <w:color w:val="008787"/>
      <w:spacing w:val="10"/>
      <w:kern w:val="1"/>
      <w:sz w:val="60"/>
      <w:szCs w:val="52"/>
      <w:lang w:val="en-US" w:eastAsia="en-US" w:bidi="en-US"/>
    </w:rPr>
  </w:style>
  <w:style w:type="character" w:customStyle="1" w:styleId="UntertitelZchn">
    <w:name w:val="Untertitel Zchn"/>
    <w:rPr>
      <w:rFonts w:ascii="Arial" w:hAnsi="Arial"/>
      <w:b/>
      <w:color w:val="595959"/>
      <w:sz w:val="36"/>
      <w:szCs w:val="24"/>
      <w:lang w:val="en-US" w:eastAsia="en-US" w:bidi="en-US"/>
    </w:rPr>
  </w:style>
  <w:style w:type="character" w:customStyle="1" w:styleId="berschrift1Zchn">
    <w:name w:val="Überschrift 1 Zchn"/>
    <w:rPr>
      <w:rFonts w:ascii="Arial" w:hAnsi="Arial"/>
      <w:b/>
      <w:bCs/>
      <w:color w:val="008787"/>
      <w:sz w:val="36"/>
      <w:szCs w:val="22"/>
      <w:shd w:val="clear" w:color="auto" w:fill="FFFFFF"/>
      <w:lang w:val="en-US" w:eastAsia="en-US" w:bidi="en-US"/>
    </w:rPr>
  </w:style>
  <w:style w:type="character" w:customStyle="1" w:styleId="berschrift2Zchn">
    <w:name w:val="Überschrift 2 Zchn"/>
    <w:rPr>
      <w:caps/>
      <w:spacing w:val="15"/>
      <w:shd w:val="clear" w:color="auto" w:fill="DBE5F1"/>
    </w:rPr>
  </w:style>
  <w:style w:type="character" w:customStyle="1" w:styleId="berschrift3Zchn">
    <w:name w:val="Überschrift 3 Zchn"/>
    <w:rPr>
      <w:caps/>
      <w:color w:val="243F60"/>
      <w:spacing w:val="15"/>
    </w:rPr>
  </w:style>
  <w:style w:type="character" w:customStyle="1" w:styleId="berschrift4Zchn">
    <w:name w:val="Überschrift 4 Zchn"/>
    <w:rPr>
      <w:caps/>
      <w:color w:val="365F91"/>
      <w:spacing w:val="10"/>
    </w:rPr>
  </w:style>
  <w:style w:type="character" w:customStyle="1" w:styleId="berschrift5Zchn">
    <w:name w:val="Überschrift 5 Zchn"/>
    <w:rPr>
      <w:caps/>
      <w:color w:val="365F91"/>
      <w:spacing w:val="10"/>
    </w:rPr>
  </w:style>
  <w:style w:type="character" w:customStyle="1" w:styleId="berschrift6Zchn">
    <w:name w:val="Überschrift 6 Zchn"/>
    <w:rPr>
      <w:caps/>
      <w:color w:val="365F91"/>
      <w:spacing w:val="10"/>
    </w:rPr>
  </w:style>
  <w:style w:type="character" w:customStyle="1" w:styleId="berschrift7Zchn">
    <w:name w:val="Überschrift 7 Zchn"/>
    <w:rPr>
      <w:caps/>
      <w:color w:val="365F91"/>
      <w:spacing w:val="10"/>
    </w:rPr>
  </w:style>
  <w:style w:type="character" w:customStyle="1" w:styleId="berschrift8Zchn">
    <w:name w:val="Überschrift 8 Zchn"/>
    <w:rPr>
      <w:caps/>
      <w:spacing w:val="10"/>
      <w:sz w:val="18"/>
      <w:szCs w:val="18"/>
    </w:rPr>
  </w:style>
  <w:style w:type="character" w:customStyle="1" w:styleId="berschrift9Zchn">
    <w:name w:val="Überschrift 9 Zchn"/>
    <w:rPr>
      <w:i/>
      <w:caps/>
      <w:spacing w:val="10"/>
      <w:sz w:val="18"/>
      <w:szCs w:val="18"/>
    </w:rPr>
  </w:style>
  <w:style w:type="character" w:styleId="Strong">
    <w:name w:val="Strong"/>
    <w:rsid w:val="00A314F7"/>
    <w:rPr>
      <w:rFonts w:ascii="Georgia" w:hAnsi="Georgia"/>
      <w:b w:val="0"/>
      <w:sz w:val="22"/>
    </w:rPr>
  </w:style>
  <w:style w:type="character" w:styleId="Emphasis">
    <w:name w:val="Emphasis"/>
    <w:rsid w:val="00774527"/>
    <w:rPr>
      <w:rFonts w:ascii="Georgia" w:hAnsi="Georgia"/>
      <w:caps/>
      <w:color w:val="5A5A5A" w:themeColor="text1" w:themeTint="BF"/>
      <w:spacing w:val="5"/>
      <w:sz w:val="22"/>
    </w:rPr>
  </w:style>
  <w:style w:type="character" w:customStyle="1" w:styleId="KeinLeerraumZchn">
    <w:name w:val="Kein Leerraum Zchn"/>
    <w:rPr>
      <w:sz w:val="20"/>
      <w:szCs w:val="20"/>
    </w:rPr>
  </w:style>
  <w:style w:type="character" w:customStyle="1" w:styleId="AnfhrungszeichenZchn">
    <w:name w:val="Anführungszeichen Zchn"/>
    <w:rPr>
      <w:i/>
      <w:iCs/>
      <w:sz w:val="20"/>
      <w:szCs w:val="20"/>
    </w:rPr>
  </w:style>
  <w:style w:type="character" w:customStyle="1" w:styleId="IntensivesAnfhrungszeichenZchn">
    <w:name w:val="Intensives Anführungszeichen Zchn"/>
    <w:rPr>
      <w:i/>
      <w:iCs/>
      <w:color w:val="4F81BD"/>
      <w:sz w:val="20"/>
      <w:szCs w:val="20"/>
    </w:rPr>
  </w:style>
  <w:style w:type="character" w:customStyle="1" w:styleId="SchwacheHervorhebung">
    <w:name w:val="Schwache Hervorhebung"/>
    <w:rPr>
      <w:i/>
      <w:iCs/>
      <w:color w:val="243F60"/>
    </w:rPr>
  </w:style>
  <w:style w:type="character" w:customStyle="1" w:styleId="IntensiveHervorhebung">
    <w:name w:val="Intensive Hervorhebung"/>
    <w:rPr>
      <w:b/>
      <w:bCs/>
      <w:caps/>
      <w:color w:val="243F60"/>
      <w:spacing w:val="10"/>
    </w:rPr>
  </w:style>
  <w:style w:type="character" w:customStyle="1" w:styleId="SchwacherVerweis">
    <w:name w:val="Schwacher Verweis"/>
    <w:rPr>
      <w:b/>
      <w:bCs/>
      <w:color w:val="4F81BD"/>
    </w:rPr>
  </w:style>
  <w:style w:type="character" w:customStyle="1" w:styleId="IntensiverVerweis">
    <w:name w:val="Intensiver Verweis"/>
    <w:rPr>
      <w:b/>
      <w:bCs/>
      <w:i/>
      <w:iCs/>
      <w:caps/>
      <w:color w:val="4F81BD"/>
    </w:rPr>
  </w:style>
  <w:style w:type="character" w:customStyle="1" w:styleId="Buchtitel">
    <w:name w:val="Buchtitel"/>
    <w:rPr>
      <w:b/>
      <w:bCs/>
      <w:i/>
      <w:iCs/>
      <w:spacing w:val="9"/>
    </w:rPr>
  </w:style>
  <w:style w:type="character" w:customStyle="1" w:styleId="BoxHeadingZchn">
    <w:name w:val="Box Heading Zchn"/>
    <w:rPr>
      <w:rFonts w:ascii="Arial" w:hAnsi="Arial" w:cs="Arial"/>
      <w:b/>
      <w:color w:val="008787"/>
      <w:sz w:val="22"/>
      <w:szCs w:val="22"/>
      <w:lang w:val="en-US" w:eastAsia="en-US" w:bidi="en-US"/>
    </w:rPr>
  </w:style>
  <w:style w:type="character" w:customStyle="1" w:styleId="BoxTextZchn">
    <w:name w:val="Box Text Zchn"/>
    <w:rPr>
      <w:rFonts w:ascii="Arial" w:hAnsi="Arial" w:cs="Arial"/>
      <w:lang w:val="en-US" w:eastAsia="en-US" w:bidi="en-US"/>
    </w:rPr>
  </w:style>
  <w:style w:type="character" w:customStyle="1" w:styleId="KopfzeileZchn">
    <w:name w:val="Kopfzeile Zchn"/>
    <w:rPr>
      <w:rFonts w:ascii="Times New Roman" w:hAnsi="Times New Roman"/>
      <w:sz w:val="22"/>
      <w:lang w:val="en-US"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Figure"/>
    <w:autoRedefine/>
    <w:qFormat/>
    <w:rsid w:val="00774527"/>
    <w:pPr>
      <w:ind w:right="43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leHeadline">
    <w:name w:val="Title Headline"/>
    <w:basedOn w:val="Normal"/>
    <w:pPr>
      <w:autoSpaceDE w:val="0"/>
      <w:spacing w:after="576" w:line="288" w:lineRule="auto"/>
      <w:jc w:val="right"/>
      <w:textAlignment w:val="center"/>
    </w:pPr>
    <w:rPr>
      <w:rFonts w:cs="Arial"/>
      <w:b/>
      <w:bCs/>
      <w:color w:val="00D863"/>
      <w:sz w:val="60"/>
      <w:szCs w:val="6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spacing w:line="234" w:lineRule="atLeast"/>
      <w:textAlignment w:val="center"/>
    </w:pPr>
    <w:rPr>
      <w:rFonts w:ascii="Arial Narrow Bold" w:hAnsi="Arial Narrow Bold" w:cs="Arial Narrow Bold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cs="Arial"/>
    </w:rPr>
  </w:style>
  <w:style w:type="paragraph" w:customStyle="1" w:styleId="anschrift">
    <w:name w:val="anschrift"/>
    <w:basedOn w:val="Normal"/>
    <w:rPr>
      <w:rFonts w:cs="Arial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spacing w:before="189" w:line="288" w:lineRule="atLeast"/>
      <w:textAlignment w:val="center"/>
    </w:pPr>
    <w:rPr>
      <w:rFonts w:ascii="Helvetica CondensedBlack" w:hAnsi="Helvetica CondensedBlack" w:cs="Helvetica CondensedBlack"/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F81C26"/>
    <w:rPr>
      <w:rFonts w:ascii="Georgia" w:hAnsi="Georgia" w:cs="Times New Roman"/>
      <w:color w:val="5E9126"/>
      <w:sz w:val="48"/>
      <w:szCs w:val="44"/>
    </w:rPr>
  </w:style>
  <w:style w:type="paragraph" w:styleId="Subtitle">
    <w:name w:val="Subtitle"/>
    <w:basedOn w:val="Normal"/>
    <w:next w:val="Normal"/>
    <w:link w:val="SubtitleChar"/>
    <w:qFormat/>
    <w:rsid w:val="00DA2845"/>
    <w:rPr>
      <w:rFonts w:ascii="Georgia" w:hAnsi="Georgia" w:cs="Times New Roman"/>
      <w:color w:val="5E9126"/>
      <w:sz w:val="34"/>
      <w:szCs w:val="36"/>
    </w:rPr>
  </w:style>
  <w:style w:type="paragraph" w:customStyle="1" w:styleId="Beschriftung">
    <w:name w:val="Beschriftung"/>
    <w:basedOn w:val="Normal"/>
    <w:next w:val="Normal"/>
    <w:rPr>
      <w:b/>
      <w:bCs/>
      <w:color w:val="365F91"/>
      <w:sz w:val="16"/>
      <w:szCs w:val="16"/>
    </w:rPr>
  </w:style>
  <w:style w:type="paragraph" w:customStyle="1" w:styleId="KeinLeerraum">
    <w:name w:val="Kein Leerraum"/>
    <w:basedOn w:val="Normal"/>
    <w:pPr>
      <w:spacing w:before="0"/>
    </w:pPr>
  </w:style>
  <w:style w:type="paragraph" w:customStyle="1" w:styleId="Listenabsatz">
    <w:name w:val="Listenabsatz"/>
    <w:basedOn w:val="Normal"/>
    <w:pPr>
      <w:ind w:left="720"/>
    </w:pPr>
  </w:style>
  <w:style w:type="paragraph" w:customStyle="1" w:styleId="Anfhrungszeichen">
    <w:name w:val="Anführungszeichen"/>
    <w:basedOn w:val="Normal"/>
    <w:next w:val="Normal"/>
    <w:rPr>
      <w:i/>
      <w:iCs/>
    </w:rPr>
  </w:style>
  <w:style w:type="paragraph" w:customStyle="1" w:styleId="IntensivesAnfhrungszeichen">
    <w:name w:val="Intensives Anführungszeichen"/>
    <w:basedOn w:val="Normal"/>
    <w:next w:val="Normal"/>
    <w:pPr>
      <w:pBdr>
        <w:top w:val="single" w:sz="4" w:space="10" w:color="FFFF00"/>
        <w:left w:val="single" w:sz="4" w:space="10" w:color="FFFF00"/>
      </w:pBdr>
      <w:ind w:left="1296" w:right="1152"/>
    </w:pPr>
    <w:rPr>
      <w:i/>
      <w:iCs/>
      <w:color w:val="4F81BD"/>
    </w:rPr>
  </w:style>
  <w:style w:type="paragraph" w:customStyle="1" w:styleId="Inhaltsverzeichnisberschrift">
    <w:name w:val="Inhaltsverzeichnisüberschrift"/>
    <w:basedOn w:val="Heading1"/>
    <w:next w:val="Normal"/>
    <w:pPr>
      <w:outlineLvl w:val="9"/>
    </w:pPr>
  </w:style>
  <w:style w:type="paragraph" w:customStyle="1" w:styleId="WW-Heading2">
    <w:name w:val="WW-Heading 2"/>
    <w:basedOn w:val="Normal"/>
    <w:pPr>
      <w:spacing w:before="567" w:after="170"/>
    </w:pPr>
    <w:rPr>
      <w:rFonts w:cs="Arial"/>
      <w:b/>
      <w:sz w:val="28"/>
      <w:szCs w:val="28"/>
    </w:rPr>
  </w:style>
  <w:style w:type="paragraph" w:customStyle="1" w:styleId="WW-Heading3">
    <w:name w:val="WW-Heading 3"/>
    <w:basedOn w:val="Normal"/>
    <w:pPr>
      <w:spacing w:before="280"/>
    </w:pPr>
    <w:rPr>
      <w:rFonts w:cs="Arial"/>
      <w:b/>
      <w:szCs w:val="24"/>
    </w:rPr>
  </w:style>
  <w:style w:type="paragraph" w:customStyle="1" w:styleId="WW-Heading4">
    <w:name w:val="WW-Heading 4"/>
    <w:basedOn w:val="Normal"/>
    <w:rPr>
      <w:rFonts w:cs="Arial"/>
      <w:b/>
    </w:rPr>
  </w:style>
  <w:style w:type="paragraph" w:customStyle="1" w:styleId="bullet">
    <w:name w:val="bullet"/>
    <w:basedOn w:val="Normal"/>
    <w:link w:val="bulletChar"/>
    <w:pPr>
      <w:numPr>
        <w:numId w:val="2"/>
      </w:numPr>
    </w:pPr>
  </w:style>
  <w:style w:type="paragraph" w:customStyle="1" w:styleId="Bullet0">
    <w:name w:val="Bullet"/>
    <w:basedOn w:val="bullet"/>
    <w:link w:val="BulletChar0"/>
    <w:pPr>
      <w:spacing w:after="40"/>
      <w:ind w:left="357" w:hanging="357"/>
    </w:pPr>
  </w:style>
  <w:style w:type="paragraph" w:customStyle="1" w:styleId="BoxHeading">
    <w:name w:val="Box Heading"/>
    <w:basedOn w:val="Normal"/>
    <w:rPr>
      <w:rFonts w:cs="Arial"/>
      <w:b/>
      <w:color w:val="008787"/>
    </w:rPr>
  </w:style>
  <w:style w:type="paragraph" w:customStyle="1" w:styleId="BoxText">
    <w:name w:val="Box Text"/>
    <w:basedOn w:val="Normal"/>
    <w:rPr>
      <w:rFonts w:cs="Arial"/>
      <w:sz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D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D5"/>
    <w:rPr>
      <w:rFonts w:ascii="Lucida Grande" w:hAnsi="Lucida Grande" w:cs="Lucida Grande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07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074AD5"/>
    <w:rPr>
      <w:color w:val="466C1C" w:themeColor="accent1" w:themeShade="BF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</w:style>
  <w:style w:type="table" w:styleId="MediumList2-Accent1">
    <w:name w:val="Medium List 2 Accent 1"/>
    <w:aliases w:val="FTUSA Table"/>
    <w:basedOn w:val="TableNormal"/>
    <w:uiPriority w:val="61"/>
    <w:rsid w:val="00E42FA7"/>
    <w:pPr>
      <w:jc w:val="center"/>
    </w:pPr>
    <w:rPr>
      <w:rFonts w:ascii="Georgia" w:eastAsiaTheme="majorEastAsia" w:hAnsi="Georgia" w:cstheme="majorBidi"/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left w:val="single" w:sz="8" w:space="0" w:color="5E9126" w:themeColor="accent1"/>
        <w:bottom w:val="single" w:sz="8" w:space="0" w:color="5E9126" w:themeColor="accent1"/>
        <w:right w:val="single" w:sz="8" w:space="0" w:color="5E9126" w:themeColor="accent1"/>
      </w:tblBorders>
    </w:tblPr>
    <w:tcPr>
      <w:vAlign w:val="center"/>
    </w:tcPr>
    <w:tblStylePr w:type="firstRow">
      <w:rPr>
        <w:rFonts w:ascii="Georgia" w:hAnsi="Georgia"/>
        <w:b/>
        <w:sz w:val="24"/>
        <w:szCs w:val="24"/>
      </w:rPr>
      <w:tblPr/>
      <w:tcPr>
        <w:tcBorders>
          <w:top w:val="nil"/>
          <w:left w:val="nil"/>
          <w:bottom w:val="single" w:sz="24" w:space="0" w:color="5E91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single" w:sz="8" w:space="0" w:color="5E91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Georgia" w:hAnsi="Georgia"/>
        <w:b/>
      </w:rPr>
      <w:tblPr/>
      <w:tcPr>
        <w:tcBorders>
          <w:top w:val="nil"/>
          <w:left w:val="nil"/>
          <w:bottom w:val="nil"/>
          <w:right w:val="single" w:sz="8" w:space="0" w:color="5E91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91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Normal"/>
    <w:next w:val="Normal"/>
    <w:uiPriority w:val="39"/>
    <w:unhideWhenUsed/>
    <w:qFormat/>
    <w:rsid w:val="00AC3FC7"/>
    <w:pPr>
      <w:pBdr>
        <w:bottom w:val="single" w:sz="2" w:space="1" w:color="AEAAAA" w:themeColor="background2" w:themeShade="BF"/>
      </w:pBdr>
      <w:ind w:right="43"/>
    </w:pPr>
    <w:rPr>
      <w:rFonts w:ascii="Georgia" w:hAnsi="Georgia"/>
      <w:color w:val="5E9126" w:themeColor="accen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0B3845"/>
    <w:rPr>
      <w:rFonts w:ascii="Georgia" w:hAnsi="Georgia"/>
      <w:b/>
      <w:bCs/>
      <w:caps/>
      <w:color w:val="5E9126" w:themeColor="accent1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3845"/>
    <w:pPr>
      <w:spacing w:before="0" w:after="0"/>
      <w:ind w:left="144"/>
    </w:pPr>
    <w:rPr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4E83"/>
    <w:pPr>
      <w:spacing w:before="0" w:after="0"/>
      <w:ind w:left="288"/>
    </w:pPr>
    <w:rPr>
      <w:iCs/>
      <w:sz w:val="2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925B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925B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925B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925B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925B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925B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2736B"/>
    <w:pPr>
      <w:spacing w:before="0"/>
    </w:pPr>
    <w:rPr>
      <w:color w:val="667276" w:themeColor="accent3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36B"/>
    <w:rPr>
      <w:rFonts w:ascii="Arial" w:hAnsi="Arial" w:cs="Calibri"/>
      <w:color w:val="667276" w:themeColor="accent3"/>
      <w:sz w:val="16"/>
      <w:szCs w:val="24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0B5D9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A30454"/>
    <w:rPr>
      <w:rFonts w:ascii="Helvetica" w:hAnsi="Helvetica" w:cs="Arial"/>
      <w:color w:val="5E9126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rsid w:val="00F624C9"/>
    <w:rPr>
      <w:rFonts w:cs="Calibri"/>
      <w:sz w:val="22"/>
      <w:lang w:bidi="en-US"/>
    </w:rPr>
  </w:style>
  <w:style w:type="table" w:styleId="MediumList2-Accent3">
    <w:name w:val="Medium List 2 Accent 3"/>
    <w:basedOn w:val="TableNormal"/>
    <w:uiPriority w:val="61"/>
    <w:rsid w:val="00342D44"/>
    <w:rPr>
      <w:rFonts w:ascii="Helvetica" w:eastAsiaTheme="majorEastAsia" w:hAnsi="Helvetica" w:cstheme="majorBidi"/>
      <w:color w:val="232323" w:themeColor="text1"/>
    </w:rPr>
    <w:tblPr>
      <w:tblStyleRowBandSize w:val="1"/>
      <w:tblStyleColBandSize w:val="1"/>
      <w:tblBorders>
        <w:top w:val="single" w:sz="8" w:space="0" w:color="667276" w:themeColor="accent3"/>
        <w:left w:val="single" w:sz="8" w:space="0" w:color="667276" w:themeColor="accent3"/>
        <w:bottom w:val="single" w:sz="8" w:space="0" w:color="667276" w:themeColor="accent3"/>
        <w:right w:val="single" w:sz="8" w:space="0" w:color="667276" w:themeColor="accent3"/>
      </w:tblBorders>
    </w:tblPr>
    <w:tblStylePr w:type="firstRow">
      <w:rPr>
        <w:rFonts w:ascii="Helvetica" w:hAnsi="Helvetica"/>
        <w:b/>
        <w:sz w:val="22"/>
        <w:szCs w:val="24"/>
      </w:rPr>
      <w:tblPr/>
      <w:tcPr>
        <w:tcBorders>
          <w:top w:val="nil"/>
          <w:left w:val="nil"/>
          <w:bottom w:val="single" w:sz="24" w:space="0" w:color="6672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727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  <w:tblPr/>
      <w:tcPr>
        <w:tcBorders>
          <w:top w:val="nil"/>
          <w:left w:val="nil"/>
          <w:bottom w:val="nil"/>
          <w:right w:val="single" w:sz="8" w:space="0" w:color="66727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27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ullettext">
    <w:name w:val="Bullet text"/>
    <w:basedOn w:val="Bullet0"/>
    <w:link w:val="BullettextChar"/>
    <w:autoRedefine/>
    <w:qFormat/>
    <w:rsid w:val="00F24329"/>
    <w:pPr>
      <w:numPr>
        <w:numId w:val="7"/>
      </w:numPr>
      <w:spacing w:before="0" w:after="0" w:line="360" w:lineRule="auto"/>
      <w:ind w:left="648"/>
    </w:pPr>
    <w:rPr>
      <w:sz w:val="21"/>
    </w:rPr>
  </w:style>
  <w:style w:type="paragraph" w:customStyle="1" w:styleId="NumericalList">
    <w:name w:val="Numerical List"/>
    <w:basedOn w:val="Bullet0"/>
    <w:link w:val="NumericalListChar"/>
    <w:autoRedefine/>
    <w:qFormat/>
    <w:rsid w:val="00B43E52"/>
    <w:pPr>
      <w:numPr>
        <w:numId w:val="9"/>
      </w:numPr>
      <w:spacing w:after="120"/>
      <w:ind w:hanging="180"/>
    </w:pPr>
    <w:rPr>
      <w:sz w:val="21"/>
    </w:rPr>
  </w:style>
  <w:style w:type="character" w:customStyle="1" w:styleId="bulletChar">
    <w:name w:val="bullet Char"/>
    <w:basedOn w:val="DefaultParagraphFont"/>
    <w:link w:val="bullet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Char0">
    <w:name w:val="Bullet Char"/>
    <w:basedOn w:val="bulletChar"/>
    <w:link w:val="Bullet0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textChar">
    <w:name w:val="Bullet text Char"/>
    <w:basedOn w:val="BulletChar0"/>
    <w:link w:val="Bullettext"/>
    <w:rsid w:val="00F24329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ooterStyle">
    <w:name w:val="FooterStyle"/>
    <w:basedOn w:val="FootnoteText"/>
    <w:link w:val="FooterStyleChar"/>
    <w:autoRedefine/>
    <w:qFormat/>
    <w:rsid w:val="007B4428"/>
    <w:rPr>
      <w:sz w:val="15"/>
      <w:szCs w:val="18"/>
    </w:rPr>
  </w:style>
  <w:style w:type="character" w:customStyle="1" w:styleId="NumericalListChar">
    <w:name w:val="Numerical List Char"/>
    <w:basedOn w:val="BulletChar0"/>
    <w:link w:val="NumericalList"/>
    <w:rsid w:val="00B43E52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igure">
    <w:name w:val="Figure"/>
    <w:basedOn w:val="Normal"/>
    <w:link w:val="FigureChar"/>
    <w:rsid w:val="00774527"/>
    <w:pPr>
      <w:jc w:val="right"/>
    </w:pPr>
    <w:rPr>
      <w:sz w:val="18"/>
      <w:szCs w:val="18"/>
    </w:rPr>
  </w:style>
  <w:style w:type="character" w:customStyle="1" w:styleId="FooterStyleChar">
    <w:name w:val="FooterStyle Char"/>
    <w:basedOn w:val="FootnoteTextChar"/>
    <w:link w:val="FooterStyle"/>
    <w:rsid w:val="007B4428"/>
    <w:rPr>
      <w:rFonts w:ascii="Arial" w:hAnsi="Arial" w:cs="Calibri"/>
      <w:color w:val="667276" w:themeColor="accent3"/>
      <w:sz w:val="15"/>
      <w:szCs w:val="1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04344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FigureChar">
    <w:name w:val="Figure Char"/>
    <w:basedOn w:val="DefaultParagraphFont"/>
    <w:link w:val="Figure"/>
    <w:rsid w:val="00774527"/>
    <w:rPr>
      <w:rFonts w:ascii="Arial" w:hAnsi="Arial" w:cs="Calibri"/>
      <w:color w:val="5A5A5A" w:themeColor="text1" w:themeTint="BF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67"/>
    <w:rsid w:val="00304344"/>
    <w:rPr>
      <w:color w:val="808080"/>
    </w:rPr>
  </w:style>
  <w:style w:type="character" w:customStyle="1" w:styleId="TitleChar">
    <w:name w:val="Title Char"/>
    <w:basedOn w:val="DefaultParagraphFont"/>
    <w:link w:val="Title"/>
    <w:rsid w:val="00F81C26"/>
    <w:rPr>
      <w:rFonts w:ascii="Georgia" w:hAnsi="Georgia"/>
      <w:color w:val="5E9126"/>
      <w:sz w:val="48"/>
      <w:szCs w:val="44"/>
      <w:lang w:bidi="en-US"/>
    </w:rPr>
  </w:style>
  <w:style w:type="character" w:customStyle="1" w:styleId="SubtitleChar">
    <w:name w:val="Subtitle Char"/>
    <w:basedOn w:val="DefaultParagraphFont"/>
    <w:link w:val="Subtitle"/>
    <w:rsid w:val="00DA2845"/>
    <w:rPr>
      <w:rFonts w:ascii="Georgia" w:hAnsi="Georgia"/>
      <w:color w:val="5E9126"/>
      <w:sz w:val="34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3C63E7"/>
    <w:rPr>
      <w:color w:val="00819C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04D8B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paragraph" w:styleId="TableofFigures">
    <w:name w:val="table of figures"/>
    <w:basedOn w:val="Normal"/>
    <w:next w:val="Normal"/>
    <w:uiPriority w:val="99"/>
    <w:unhideWhenUsed/>
    <w:rsid w:val="00A035D0"/>
  </w:style>
  <w:style w:type="character" w:customStyle="1" w:styleId="Heading1Char">
    <w:name w:val="Heading 1 Char"/>
    <w:basedOn w:val="DefaultParagraphFont"/>
    <w:link w:val="Heading1"/>
    <w:rsid w:val="00D20CF7"/>
    <w:rPr>
      <w:rFonts w:ascii="Georgia" w:hAnsi="Georgia" w:cs="Helvetica"/>
      <w:color w:val="5E9126"/>
      <w:sz w:val="32"/>
      <w:szCs w:val="29"/>
      <w:lang w:bidi="en-US"/>
    </w:rPr>
  </w:style>
  <w:style w:type="paragraph" w:styleId="ListParagraph">
    <w:name w:val="List Paragraph"/>
    <w:basedOn w:val="Normal"/>
    <w:link w:val="ListParagraphChar"/>
    <w:uiPriority w:val="72"/>
    <w:rsid w:val="006B369E"/>
    <w:pPr>
      <w:ind w:left="720"/>
    </w:pPr>
  </w:style>
  <w:style w:type="paragraph" w:customStyle="1" w:styleId="Body3">
    <w:name w:val="Body3"/>
    <w:basedOn w:val="Heading4"/>
    <w:link w:val="Body3Char"/>
    <w:autoRedefine/>
    <w:qFormat/>
    <w:rsid w:val="00363629"/>
    <w:pPr>
      <w:keepNext w:val="0"/>
      <w:tabs>
        <w:tab w:val="left" w:pos="900"/>
      </w:tabs>
      <w:spacing w:before="120"/>
      <w:ind w:left="0" w:firstLine="0"/>
    </w:pPr>
    <w:rPr>
      <w:sz w:val="21"/>
      <w:szCs w:val="21"/>
    </w:rPr>
  </w:style>
  <w:style w:type="paragraph" w:customStyle="1" w:styleId="Body2">
    <w:name w:val="Body2"/>
    <w:basedOn w:val="Heading3"/>
    <w:link w:val="Body2Char"/>
    <w:autoRedefine/>
    <w:qFormat/>
    <w:rsid w:val="00363629"/>
    <w:pPr>
      <w:keepNext w:val="0"/>
      <w:spacing w:before="120"/>
      <w:ind w:left="0" w:firstLine="0"/>
    </w:pPr>
    <w:rPr>
      <w:b w:val="0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B369E"/>
    <w:rPr>
      <w:rFonts w:ascii="Helvetica Light" w:hAnsi="Helvetica Light" w:cs="Calibri"/>
      <w:color w:val="232323" w:themeColor="text1"/>
      <w:sz w:val="21"/>
      <w:szCs w:val="22"/>
      <w:lang w:bidi="en-US"/>
    </w:rPr>
  </w:style>
  <w:style w:type="character" w:customStyle="1" w:styleId="Body3Char">
    <w:name w:val="Body3 Char"/>
    <w:basedOn w:val="ListParagraphChar"/>
    <w:link w:val="Body3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customStyle="1" w:styleId="Body2Char">
    <w:name w:val="Body2 Char"/>
    <w:basedOn w:val="ListParagraphChar"/>
    <w:link w:val="Body2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paragraph" w:customStyle="1" w:styleId="Body1">
    <w:name w:val="Body1"/>
    <w:basedOn w:val="Heading2"/>
    <w:link w:val="Body1Char"/>
    <w:autoRedefine/>
    <w:qFormat/>
    <w:rsid w:val="00363629"/>
    <w:pPr>
      <w:keepNext w:val="0"/>
      <w:tabs>
        <w:tab w:val="left" w:pos="540"/>
      </w:tabs>
      <w:spacing w:before="120"/>
      <w:ind w:left="0" w:firstLine="0"/>
    </w:pPr>
    <w:rPr>
      <w:color w:val="5A5A5A" w:themeColor="text1" w:themeTint="BF"/>
      <w:sz w:val="21"/>
      <w:szCs w:val="21"/>
    </w:rPr>
  </w:style>
  <w:style w:type="character" w:customStyle="1" w:styleId="Body1Char">
    <w:name w:val="Body1 Char"/>
    <w:basedOn w:val="Body2Char"/>
    <w:link w:val="Body1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9E"/>
    <w:rPr>
      <w:rFonts w:ascii="Helvetica Light" w:hAnsi="Helvetica Light" w:cs="Calibri"/>
      <w:color w:val="232323" w:themeColor="text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9E"/>
    <w:rPr>
      <w:rFonts w:ascii="Helvetica Light" w:hAnsi="Helvetica Light" w:cs="Calibri"/>
      <w:b/>
      <w:bCs/>
      <w:color w:val="232323" w:themeColor="text1"/>
      <w:lang w:bidi="en-US"/>
    </w:rPr>
  </w:style>
  <w:style w:type="table" w:styleId="MediumList1-Accent1">
    <w:name w:val="Medium List 1 Accent 1"/>
    <w:basedOn w:val="TableNormal"/>
    <w:uiPriority w:val="70"/>
    <w:rsid w:val="00411152"/>
    <w:pPr>
      <w:spacing w:before="0" w:line="240" w:lineRule="auto"/>
    </w:pPr>
    <w:rPr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912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band1Vert">
      <w:tblPr/>
      <w:tcPr>
        <w:shd w:val="clear" w:color="auto" w:fill="D7EEBE" w:themeFill="accent1" w:themeFillTint="3F"/>
      </w:tcPr>
    </w:tblStylePr>
    <w:tblStylePr w:type="band1Horz">
      <w:tblPr/>
      <w:tcPr>
        <w:shd w:val="clear" w:color="auto" w:fill="D7EEB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455D02"/>
    <w:pPr>
      <w:spacing w:before="0" w:after="0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5D02"/>
    <w:rPr>
      <w:rFonts w:ascii="Helvetica" w:hAnsi="Helvetica" w:cs="Calibri"/>
      <w:color w:val="232323" w:themeColor="text1"/>
      <w:sz w:val="24"/>
      <w:szCs w:val="24"/>
      <w:lang w:bidi="en-US"/>
    </w:rPr>
  </w:style>
  <w:style w:type="character" w:styleId="EndnoteReference">
    <w:name w:val="endnote reference"/>
    <w:basedOn w:val="DefaultParagraphFont"/>
    <w:uiPriority w:val="99"/>
    <w:unhideWhenUsed/>
    <w:rsid w:val="00455D02"/>
    <w:rPr>
      <w:vertAlign w:val="superscript"/>
    </w:rPr>
  </w:style>
  <w:style w:type="character" w:styleId="SubtleEmphasis">
    <w:name w:val="Subtle Emphasis"/>
    <w:basedOn w:val="DefaultParagraphFont"/>
    <w:uiPriority w:val="19"/>
    <w:rsid w:val="00F103F0"/>
    <w:rPr>
      <w:rFonts w:ascii="Arial" w:hAnsi="Arial"/>
      <w:b w:val="0"/>
      <w:bCs w:val="0"/>
      <w:i/>
      <w:iCs/>
      <w:color w:val="5A5A5A" w:themeColor="text1" w:themeTint="BF"/>
      <w:sz w:val="22"/>
    </w:rPr>
  </w:style>
  <w:style w:type="character" w:styleId="IntenseEmphasis">
    <w:name w:val="Intense Emphasis"/>
    <w:basedOn w:val="DefaultParagraphFont"/>
    <w:uiPriority w:val="21"/>
    <w:rsid w:val="00F103F0"/>
    <w:rPr>
      <w:rFonts w:ascii="Georgia" w:hAnsi="Georgia"/>
      <w:i/>
      <w:iCs/>
      <w:color w:val="5E9126" w:themeColor="accent1"/>
      <w:sz w:val="22"/>
    </w:rPr>
  </w:style>
  <w:style w:type="character" w:styleId="SubtleReference">
    <w:name w:val="Subtle Reference"/>
    <w:basedOn w:val="DefaultParagraphFont"/>
    <w:uiPriority w:val="31"/>
    <w:rsid w:val="00F103F0"/>
    <w:rPr>
      <w:rFonts w:ascii="Arial" w:hAnsi="Arial"/>
      <w:smallCaps/>
      <w:color w:val="667276" w:themeColor="accent3"/>
      <w:sz w:val="18"/>
    </w:rPr>
  </w:style>
  <w:style w:type="character" w:styleId="IntenseReference">
    <w:name w:val="Intense Reference"/>
    <w:basedOn w:val="DefaultParagraphFont"/>
    <w:uiPriority w:val="32"/>
    <w:rsid w:val="00F103F0"/>
    <w:rPr>
      <w:rFonts w:ascii="Georgia" w:hAnsi="Georgia"/>
      <w:b/>
      <w:bCs/>
      <w:smallCaps/>
      <w:color w:val="5E9126" w:themeColor="accent1"/>
      <w:spacing w:val="5"/>
      <w:sz w:val="20"/>
    </w:rPr>
  </w:style>
  <w:style w:type="character" w:styleId="BookTitle">
    <w:name w:val="Book Title"/>
    <w:basedOn w:val="DefaultParagraphFont"/>
    <w:uiPriority w:val="33"/>
    <w:rsid w:val="00774527"/>
    <w:rPr>
      <w:rFonts w:ascii="Georgia" w:hAnsi="Georgia"/>
      <w:b w:val="0"/>
      <w:bCs w:val="0"/>
      <w:i w:val="0"/>
      <w:iCs/>
      <w:color w:val="5A5A5A" w:themeColor="text1" w:themeTint="BF"/>
      <w:spacing w:val="5"/>
      <w:sz w:val="22"/>
    </w:rPr>
  </w:style>
  <w:style w:type="paragraph" w:customStyle="1" w:styleId="Style1">
    <w:name w:val="Style1"/>
    <w:basedOn w:val="Normal"/>
    <w:next w:val="Body1"/>
    <w:autoRedefine/>
    <w:rsid w:val="00AE6CC2"/>
    <w:pPr>
      <w:tabs>
        <w:tab w:val="right" w:pos="8828"/>
      </w:tabs>
      <w:spacing w:before="240"/>
    </w:pPr>
    <w:rPr>
      <w:caps/>
      <w:noProof/>
    </w:rPr>
  </w:style>
  <w:style w:type="paragraph" w:customStyle="1" w:styleId="Heading1no0">
    <w:name w:val="Heading 1 no #"/>
    <w:basedOn w:val="Body1no"/>
    <w:next w:val="Body1no"/>
    <w:qFormat/>
    <w:rsid w:val="006756DA"/>
    <w:pPr>
      <w:pBdr>
        <w:bottom w:val="single" w:sz="4" w:space="1" w:color="96A2A6" w:themeColor="accent4"/>
      </w:pBdr>
      <w:ind w:left="432" w:hanging="432"/>
    </w:pPr>
    <w:rPr>
      <w:rFonts w:ascii="Georgia" w:hAnsi="Georgia"/>
      <w:color w:val="5E9126" w:themeColor="accent1"/>
      <w:sz w:val="32"/>
    </w:rPr>
  </w:style>
  <w:style w:type="paragraph" w:customStyle="1" w:styleId="Heading2no">
    <w:name w:val="Heading 2 no #"/>
    <w:basedOn w:val="Heading2"/>
    <w:qFormat/>
    <w:rsid w:val="00A77CC4"/>
    <w:pPr>
      <w:numPr>
        <w:ilvl w:val="0"/>
        <w:numId w:val="0"/>
      </w:numPr>
      <w:ind w:left="576" w:hanging="576"/>
    </w:pPr>
  </w:style>
  <w:style w:type="paragraph" w:customStyle="1" w:styleId="Heading3no">
    <w:name w:val="Heading 3 no #"/>
    <w:basedOn w:val="Body2"/>
    <w:qFormat/>
    <w:rsid w:val="00363629"/>
    <w:pPr>
      <w:numPr>
        <w:ilvl w:val="0"/>
        <w:numId w:val="0"/>
      </w:numPr>
    </w:pPr>
    <w:rPr>
      <w:b/>
      <w:sz w:val="24"/>
    </w:rPr>
  </w:style>
  <w:style w:type="paragraph" w:customStyle="1" w:styleId="Heading4no">
    <w:name w:val="Heading 4 no #"/>
    <w:basedOn w:val="Heading4"/>
    <w:autoRedefine/>
    <w:qFormat/>
    <w:rsid w:val="00363629"/>
    <w:pPr>
      <w:numPr>
        <w:ilvl w:val="0"/>
        <w:numId w:val="0"/>
      </w:numPr>
      <w:ind w:left="864" w:hanging="864"/>
    </w:pPr>
  </w:style>
  <w:style w:type="paragraph" w:customStyle="1" w:styleId="Body1no">
    <w:name w:val="Body 1 no #"/>
    <w:basedOn w:val="Normal"/>
    <w:autoRedefine/>
    <w:qFormat/>
    <w:rsid w:val="000822C4"/>
    <w:pPr>
      <w:tabs>
        <w:tab w:val="left" w:pos="5670"/>
      </w:tabs>
      <w:spacing w:before="0" w:after="240" w:line="300" w:lineRule="auto"/>
      <w:ind w:left="90"/>
    </w:pPr>
    <w:rPr>
      <w:rFonts w:eastAsia="Calibri" w:cs="Arial"/>
      <w:color w:val="auto"/>
      <w:sz w:val="20"/>
      <w:szCs w:val="20"/>
      <w:lang w:val="es-CL" w:bidi="ar-SA"/>
    </w:rPr>
  </w:style>
  <w:style w:type="paragraph" w:customStyle="1" w:styleId="NumberedText">
    <w:name w:val="Numbered Text"/>
    <w:basedOn w:val="Body1"/>
    <w:rsid w:val="00454B34"/>
    <w:pPr>
      <w:numPr>
        <w:ilvl w:val="0"/>
        <w:numId w:val="19"/>
      </w:numPr>
    </w:pPr>
  </w:style>
  <w:style w:type="paragraph" w:customStyle="1" w:styleId="Heading1no">
    <w:name w:val="Heading 1 no."/>
    <w:basedOn w:val="Heading1no0"/>
    <w:rsid w:val="005309D5"/>
  </w:style>
  <w:style w:type="table" w:styleId="GridTable7Colorful-Accent1">
    <w:name w:val="Grid Table 7 Colorful Accent 1"/>
    <w:basedOn w:val="TableNormal"/>
    <w:uiPriority w:val="52"/>
    <w:rsid w:val="00501614"/>
    <w:pPr>
      <w:spacing w:line="240" w:lineRule="auto"/>
    </w:pPr>
    <w:rPr>
      <w:color w:val="466C1C" w:themeColor="accent1" w:themeShade="BF"/>
    </w:rPr>
    <w:tblPr>
      <w:tblStyleRowBandSize w:val="1"/>
      <w:tblStyleColBandSize w:val="1"/>
      <w:tblBorders>
        <w:top w:val="single" w:sz="4" w:space="0" w:color="9FD663" w:themeColor="accent1" w:themeTint="99"/>
        <w:left w:val="single" w:sz="4" w:space="0" w:color="9FD663" w:themeColor="accent1" w:themeTint="99"/>
        <w:bottom w:val="single" w:sz="4" w:space="0" w:color="9FD663" w:themeColor="accent1" w:themeTint="99"/>
        <w:right w:val="single" w:sz="4" w:space="0" w:color="9FD663" w:themeColor="accent1" w:themeTint="99"/>
        <w:insideH w:val="single" w:sz="4" w:space="0" w:color="9FD663" w:themeColor="accent1" w:themeTint="99"/>
        <w:insideV w:val="single" w:sz="4" w:space="0" w:color="9FD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CA" w:themeFill="accent1" w:themeFillTint="33"/>
      </w:tcPr>
    </w:tblStylePr>
    <w:tblStylePr w:type="band1Horz">
      <w:tblPr/>
      <w:tcPr>
        <w:shd w:val="clear" w:color="auto" w:fill="DFF1CA" w:themeFill="accent1" w:themeFillTint="33"/>
      </w:tcPr>
    </w:tblStylePr>
    <w:tblStylePr w:type="neCell">
      <w:tblPr/>
      <w:tcPr>
        <w:tcBorders>
          <w:bottom w:val="single" w:sz="4" w:space="0" w:color="9FD663" w:themeColor="accent1" w:themeTint="99"/>
        </w:tcBorders>
      </w:tcPr>
    </w:tblStylePr>
    <w:tblStylePr w:type="nwCell">
      <w:tblPr/>
      <w:tcPr>
        <w:tcBorders>
          <w:bottom w:val="single" w:sz="4" w:space="0" w:color="9FD663" w:themeColor="accent1" w:themeTint="99"/>
        </w:tcBorders>
      </w:tcPr>
    </w:tblStylePr>
    <w:tblStylePr w:type="seCell">
      <w:tblPr/>
      <w:tcPr>
        <w:tcBorders>
          <w:top w:val="single" w:sz="4" w:space="0" w:color="9FD663" w:themeColor="accent1" w:themeTint="99"/>
        </w:tcBorders>
      </w:tcPr>
    </w:tblStylePr>
    <w:tblStylePr w:type="swCell">
      <w:tblPr/>
      <w:tcPr>
        <w:tcBorders>
          <w:top w:val="single" w:sz="4" w:space="0" w:color="9FD663" w:themeColor="accent1" w:themeTint="99"/>
        </w:tcBorders>
      </w:tcPr>
    </w:tblStylePr>
  </w:style>
  <w:style w:type="paragraph" w:customStyle="1" w:styleId="LetterList">
    <w:name w:val="Letter List"/>
    <w:basedOn w:val="NumericalList"/>
    <w:link w:val="LetterListChar"/>
    <w:qFormat/>
    <w:rsid w:val="00912836"/>
    <w:pPr>
      <w:numPr>
        <w:ilvl w:val="1"/>
      </w:numPr>
    </w:pPr>
  </w:style>
  <w:style w:type="character" w:customStyle="1" w:styleId="LetterListChar">
    <w:name w:val="Letter List Char"/>
    <w:basedOn w:val="NumericalListChar"/>
    <w:link w:val="LetterList"/>
    <w:rsid w:val="00912836"/>
    <w:rPr>
      <w:rFonts w:ascii="Arial" w:hAnsi="Arial" w:cs="Calibri"/>
      <w:color w:val="5A5A5A" w:themeColor="text1" w:themeTint="BF"/>
      <w:sz w:val="21"/>
      <w:szCs w:val="22"/>
      <w:lang w:bidi="en-US"/>
    </w:rPr>
  </w:style>
  <w:style w:type="character" w:customStyle="1" w:styleId="normaltextrun">
    <w:name w:val="normaltextrun"/>
    <w:basedOn w:val="DefaultParagraphFont"/>
    <w:rsid w:val="00192FB6"/>
  </w:style>
  <w:style w:type="character" w:customStyle="1" w:styleId="contextualspellingandgrammarerror">
    <w:name w:val="contextualspellingandgrammarerror"/>
    <w:basedOn w:val="DefaultParagraphFont"/>
    <w:rsid w:val="00192FB6"/>
  </w:style>
  <w:style w:type="character" w:styleId="UnresolvedMention">
    <w:name w:val="Unresolved Mention"/>
    <w:basedOn w:val="DefaultParagraphFont"/>
    <w:uiPriority w:val="99"/>
    <w:semiHidden/>
    <w:unhideWhenUsed/>
    <w:rsid w:val="0092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es@fairtradeus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wley\Documents\Custom%20Office%20Templates\DRAFT_COM_TMP_StyledTemplate_1.0.0_17042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794BA5F64E4BE483483DC03558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A15A-57E6-4FBC-84CF-BFD5CF7890D2}"/>
      </w:docPartPr>
      <w:docPartBody>
        <w:p w:rsidR="00FA235B" w:rsidRDefault="00817E3E" w:rsidP="00817E3E">
          <w:pPr>
            <w:pStyle w:val="39794BA5F64E4BE483483DC03558EFEF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2ABBCB87CDDC4EE6997544733633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13E-0159-47D4-B019-DF414B007266}"/>
      </w:docPartPr>
      <w:docPartBody>
        <w:p w:rsidR="00FA235B" w:rsidRDefault="00817E3E" w:rsidP="00817E3E">
          <w:pPr>
            <w:pStyle w:val="2ABBCB87CDDC4EE6997544733633659C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90AB2DFBDD7F4EC685FC6BD8064B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16A-8230-4FF0-83B1-3D9B95220A79}"/>
      </w:docPartPr>
      <w:docPartBody>
        <w:p w:rsidR="00FA235B" w:rsidRDefault="00817E3E" w:rsidP="00817E3E">
          <w:pPr>
            <w:pStyle w:val="90AB2DFBDD7F4EC685FC6BD8064B8CC5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E648BA630B9B47FDA7A2436B3D2C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DAE1-ACD7-420B-96A0-9858F9074CF0}"/>
      </w:docPartPr>
      <w:docPartBody>
        <w:p w:rsidR="00FA235B" w:rsidRDefault="00817E3E" w:rsidP="00817E3E">
          <w:pPr>
            <w:pStyle w:val="E648BA630B9B47FDA7A2436B3D2C8E881"/>
          </w:pPr>
          <w:r w:rsidRPr="0080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75F7AC38480B84CA3C7B4ABD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F3CC-DF7A-4EEF-BCEC-4A26F9CBFC92}"/>
      </w:docPartPr>
      <w:docPartBody>
        <w:p w:rsidR="00FA235B" w:rsidRDefault="00817E3E" w:rsidP="00817E3E">
          <w:pPr>
            <w:pStyle w:val="3DE375F7AC38480B84CA3C7B4ABDC32E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A5E371C224281A63366ABDD4F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1EFB-01FA-44C3-92B5-45800FA074D9}"/>
      </w:docPartPr>
      <w:docPartBody>
        <w:p w:rsidR="00FA235B" w:rsidRDefault="00817E3E" w:rsidP="00817E3E">
          <w:pPr>
            <w:pStyle w:val="AFCA5E371C224281A63366ABDD4F5526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2DF5824EA4C1CB0D5F86EB997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6EC8-0BE9-4366-BB24-BF91041549FE}"/>
      </w:docPartPr>
      <w:docPartBody>
        <w:p w:rsidR="00FA235B" w:rsidRDefault="00817E3E" w:rsidP="00817E3E">
          <w:pPr>
            <w:pStyle w:val="8122DF5824EA4C1CB0D5F86EB99724F8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498EC57D34512B188372CCEC4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755B-85F7-4F5C-A119-E4772EE6EF23}"/>
      </w:docPartPr>
      <w:docPartBody>
        <w:p w:rsidR="00FA235B" w:rsidRDefault="00817E3E" w:rsidP="00817E3E">
          <w:pPr>
            <w:pStyle w:val="227498EC57D34512B188372CCEC40AAC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86FFAF91CE40908E26271CEB2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D98B-84BA-44F8-B0EE-3E3FCD6F09D2}"/>
      </w:docPartPr>
      <w:docPartBody>
        <w:p w:rsidR="0060704B" w:rsidRDefault="008B4401" w:rsidP="008B4401">
          <w:pPr>
            <w:pStyle w:val="5C86FFAF91CE40908E26271CEB29D468"/>
          </w:pPr>
          <w:r w:rsidRPr="00BC49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1"/>
    <w:rsid w:val="003F4A37"/>
    <w:rsid w:val="0060704B"/>
    <w:rsid w:val="00655CE5"/>
    <w:rsid w:val="00721DE1"/>
    <w:rsid w:val="00817E3E"/>
    <w:rsid w:val="008B4401"/>
    <w:rsid w:val="00B6076D"/>
    <w:rsid w:val="00CF4B17"/>
    <w:rsid w:val="00F35EF2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B4401"/>
    <w:rPr>
      <w:color w:val="808080"/>
    </w:rPr>
  </w:style>
  <w:style w:type="paragraph" w:customStyle="1" w:styleId="4EF31085696042D49335247962722D73">
    <w:name w:val="4EF31085696042D49335247962722D73"/>
    <w:rsid w:val="00721DE1"/>
  </w:style>
  <w:style w:type="paragraph" w:customStyle="1" w:styleId="0D4C5189F63A49AB9C24870DAC974D06">
    <w:name w:val="0D4C5189F63A49AB9C24870DAC974D06"/>
    <w:rsid w:val="00CF4B17"/>
  </w:style>
  <w:style w:type="paragraph" w:customStyle="1" w:styleId="39794BA5F64E4BE483483DC03558EFEF">
    <w:name w:val="39794BA5F64E4BE483483DC03558EFEF"/>
    <w:rsid w:val="00817E3E"/>
  </w:style>
  <w:style w:type="paragraph" w:customStyle="1" w:styleId="2ABBCB87CDDC4EE6997544733633659C">
    <w:name w:val="2ABBCB87CDDC4EE6997544733633659C"/>
    <w:rsid w:val="00817E3E"/>
  </w:style>
  <w:style w:type="paragraph" w:customStyle="1" w:styleId="90AB2DFBDD7F4EC685FC6BD8064B8CC5">
    <w:name w:val="90AB2DFBDD7F4EC685FC6BD8064B8CC5"/>
    <w:rsid w:val="00817E3E"/>
  </w:style>
  <w:style w:type="paragraph" w:customStyle="1" w:styleId="E648BA630B9B47FDA7A2436B3D2C8E88">
    <w:name w:val="E648BA630B9B47FDA7A2436B3D2C8E88"/>
    <w:rsid w:val="00817E3E"/>
  </w:style>
  <w:style w:type="paragraph" w:customStyle="1" w:styleId="3DE375F7AC38480B84CA3C7B4ABDC32E">
    <w:name w:val="3DE375F7AC38480B84CA3C7B4ABDC32E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AFCA5E371C224281A63366ABDD4F5526">
    <w:name w:val="AFCA5E371C224281A63366ABDD4F5526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8122DF5824EA4C1CB0D5F86EB99724F8">
    <w:name w:val="8122DF5824EA4C1CB0D5F86EB99724F8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227498EC57D34512B188372CCEC40AAC">
    <w:name w:val="227498EC57D34512B188372CCEC40AAC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39794BA5F64E4BE483483DC03558EFEF1">
    <w:name w:val="39794BA5F64E4BE483483DC03558EFEF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2ABBCB87CDDC4EE6997544733633659C1">
    <w:name w:val="2ABBCB87CDDC4EE6997544733633659C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90AB2DFBDD7F4EC685FC6BD8064B8CC51">
    <w:name w:val="90AB2DFBDD7F4EC685FC6BD8064B8CC5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E648BA630B9B47FDA7A2436B3D2C8E881">
    <w:name w:val="E648BA630B9B47FDA7A2436B3D2C8E88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5C86FFAF91CE40908E26271CEB29D468">
    <w:name w:val="5C86FFAF91CE40908E26271CEB29D468"/>
    <w:rsid w:val="008B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PLATE_ICLEIUSA_PPT">
  <a:themeElements>
    <a:clrScheme name="Fair Trade Documents">
      <a:dk1>
        <a:srgbClr val="232323"/>
      </a:dk1>
      <a:lt1>
        <a:srgbClr val="FFFFFF"/>
      </a:lt1>
      <a:dk2>
        <a:srgbClr val="44546A"/>
      </a:dk2>
      <a:lt2>
        <a:srgbClr val="E7E6E6"/>
      </a:lt2>
      <a:accent1>
        <a:srgbClr val="5E9126"/>
      </a:accent1>
      <a:accent2>
        <a:srgbClr val="95CC47"/>
      </a:accent2>
      <a:accent3>
        <a:srgbClr val="667276"/>
      </a:accent3>
      <a:accent4>
        <a:srgbClr val="96A2A6"/>
      </a:accent4>
      <a:accent5>
        <a:srgbClr val="00819C"/>
      </a:accent5>
      <a:accent6>
        <a:srgbClr val="00667C"/>
      </a:accent6>
      <a:hlink>
        <a:srgbClr val="00819C"/>
      </a:hlink>
      <a:folHlink>
        <a:srgbClr val="954F72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7BBE31">
            <a:alpha val="20999"/>
          </a:srgbClr>
        </a:solidFill>
        <a:ln>
          <a:noFill/>
        </a:ln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777-B4FF-440F-8297-0BAC09E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DRAFT_COM_TMP_StyledTemplate_1.0.0_170425.dotm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        Name		&lt;Click or tap here to enter text.&gt; </vt:lpstr>
      <vt:lpstr>        Organization	&lt;Click or tap here to enter text.&gt;</vt:lpstr>
      <vt:lpstr>        E-mail		&lt;Click or tap here to enter text.&gt;</vt:lpstr>
      <vt:lpstr>        Phone Number	&lt;Click or tap here to enter text.&gt;</vt:lpstr>
      <vt:lpstr>        </vt:lpstr>
      <vt:lpstr>        Subject of the Complaint </vt:lpstr>
      <vt:lpstr>        Description of the Issue </vt:lpstr>
      <vt:lpstr>        Parties Involved </vt:lpstr>
      <vt:lpstr>        Steps Taken </vt:lpstr>
      <vt:lpstr>        Attachments	Yes &lt;☐&gt;     No &lt;☐&gt;    </vt:lpstr>
    </vt:vector>
  </TitlesOfParts>
  <Company>Fair Trade USA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Hawley</dc:creator>
  <cp:keywords/>
  <dc:description/>
  <cp:lastModifiedBy>Micheline Burkey</cp:lastModifiedBy>
  <cp:revision>5</cp:revision>
  <cp:lastPrinted>2017-04-27T16:33:00Z</cp:lastPrinted>
  <dcterms:created xsi:type="dcterms:W3CDTF">2020-06-10T17:57:00Z</dcterms:created>
  <dcterms:modified xsi:type="dcterms:W3CDTF">2020-06-10T17:59:00Z</dcterms:modified>
  <cp:category/>
</cp:coreProperties>
</file>